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21E81" w14:textId="45A2412C" w:rsidR="00E52003" w:rsidRDefault="003D69C9" w:rsidP="003D69C9">
      <w:pPr>
        <w:jc w:val="center"/>
        <w:rPr>
          <w:b/>
          <w:bCs/>
          <w:sz w:val="36"/>
          <w:szCs w:val="36"/>
        </w:rPr>
      </w:pPr>
      <w:r w:rsidRPr="003D69C9">
        <w:rPr>
          <w:b/>
          <w:bCs/>
          <w:sz w:val="36"/>
          <w:szCs w:val="36"/>
        </w:rPr>
        <w:t>4% Low Income Housing Tax Credit Quiz</w:t>
      </w:r>
    </w:p>
    <w:p w14:paraId="7CAB0D06" w14:textId="20588F93" w:rsidR="003D69C9" w:rsidRDefault="003D69C9" w:rsidP="003D69C9">
      <w:pPr>
        <w:jc w:val="both"/>
        <w:rPr>
          <w:i/>
          <w:iCs/>
        </w:rPr>
      </w:pPr>
      <w:r>
        <w:rPr>
          <w:i/>
          <w:iCs/>
        </w:rPr>
        <w:t>Complete all questions with proper answers.  A score of 1</w:t>
      </w:r>
      <w:r w:rsidR="003902AF">
        <w:rPr>
          <w:i/>
          <w:iCs/>
        </w:rPr>
        <w:t>1</w:t>
      </w:r>
      <w:r>
        <w:rPr>
          <w:i/>
          <w:iCs/>
        </w:rPr>
        <w:t xml:space="preserve">/15 or better is required for training certification.  Please submit this document via email to Christi Wheelock at </w:t>
      </w:r>
      <w:hyperlink r:id="rId8" w:history="1">
        <w:r w:rsidR="0017546B" w:rsidRPr="001B2E4D">
          <w:rPr>
            <w:rStyle w:val="Hyperlink"/>
            <w:i/>
            <w:iCs/>
          </w:rPr>
          <w:t>cwheelock@housingnm.org</w:t>
        </w:r>
      </w:hyperlink>
      <w:r w:rsidR="0017546B">
        <w:rPr>
          <w:i/>
          <w:iCs/>
        </w:rPr>
        <w:t>.</w:t>
      </w:r>
    </w:p>
    <w:p w14:paraId="0088B2FA" w14:textId="77777777" w:rsidR="004D1692" w:rsidRDefault="004D1692" w:rsidP="003D69C9">
      <w:pPr>
        <w:jc w:val="both"/>
        <w:rPr>
          <w:i/>
          <w:iCs/>
        </w:rPr>
      </w:pPr>
    </w:p>
    <w:p w14:paraId="63468C3A" w14:textId="7487FF42" w:rsidR="004D1692" w:rsidRPr="004D1692" w:rsidRDefault="004D1692" w:rsidP="003D69C9">
      <w:pPr>
        <w:jc w:val="both"/>
        <w:rPr>
          <w:b/>
          <w:bCs/>
          <w:i/>
          <w:iCs/>
        </w:rPr>
      </w:pPr>
      <w:r w:rsidRPr="004D1692">
        <w:rPr>
          <w:b/>
          <w:bCs/>
          <w:i/>
          <w:iCs/>
        </w:rPr>
        <w:t>All answers are specific to 4% applications.</w:t>
      </w:r>
    </w:p>
    <w:p w14:paraId="61C2AAB3" w14:textId="5408C6FE" w:rsidR="0017546B" w:rsidRDefault="0017546B" w:rsidP="003D69C9">
      <w:pPr>
        <w:jc w:val="both"/>
        <w:rPr>
          <w:i/>
          <w:iCs/>
        </w:rPr>
      </w:pPr>
    </w:p>
    <w:p w14:paraId="6FC6D88F" w14:textId="6161A829" w:rsidR="0017546B" w:rsidRDefault="0017546B" w:rsidP="0017546B">
      <w:pPr>
        <w:pStyle w:val="ListParagraph"/>
        <w:numPr>
          <w:ilvl w:val="0"/>
          <w:numId w:val="1"/>
        </w:numPr>
        <w:jc w:val="both"/>
      </w:pPr>
      <w:r>
        <w:t xml:space="preserve"> How many points must a 4% Application achieve for approval?</w:t>
      </w:r>
    </w:p>
    <w:p w14:paraId="7A7D1D0F" w14:textId="1FB1988B" w:rsidR="0017546B" w:rsidRPr="0017546B" w:rsidRDefault="00000000" w:rsidP="0017546B">
      <w:pPr>
        <w:pStyle w:val="ListParagraph"/>
        <w:jc w:val="both"/>
      </w:pPr>
      <w:sdt>
        <w:sdtPr>
          <w:id w:val="-1486393990"/>
          <w:lock w:val="sdtLocked"/>
          <w:placeholder>
            <w:docPart w:val="95C487656E68423692CAE86CBEC473C2"/>
          </w:placeholder>
          <w:showingPlcHdr/>
          <w15:color w:val="000000"/>
          <w:dropDownList>
            <w:listItem w:value="Choose an Answer"/>
            <w:listItem w:displayText="A.  58" w:value="A.  58"/>
            <w:listItem w:displayText="B.  None" w:value="B.  None"/>
            <w:listItem w:displayText="C.  68" w:value="C.  68"/>
            <w:listItem w:displayText="D.  Minimum of 10" w:value="D.  Minimum of 10"/>
          </w:dropDownList>
        </w:sdtPr>
        <w:sdtContent>
          <w:bookmarkStart w:id="0" w:name="_Hlk120610351"/>
          <w:r w:rsidR="008B5A6D" w:rsidRPr="008B5A6D">
            <w:rPr>
              <w:rStyle w:val="PlaceholderText"/>
              <w:color w:val="auto"/>
              <w:shd w:val="clear" w:color="auto" w:fill="FFFFCC"/>
            </w:rPr>
            <w:t>Choose an Answer</w:t>
          </w:r>
          <w:bookmarkEnd w:id="0"/>
        </w:sdtContent>
      </w:sdt>
    </w:p>
    <w:p w14:paraId="222F3856" w14:textId="77777777" w:rsidR="00F27E3E" w:rsidRPr="006A1708" w:rsidRDefault="00F27E3E" w:rsidP="003D69C9">
      <w:pPr>
        <w:jc w:val="both"/>
        <w:rPr>
          <w:rFonts w:ascii="Calibri" w:eastAsia="Times New Roman" w:hAnsi="Calibri" w:cs="Calibri"/>
          <w:iCs/>
          <w:sz w:val="22"/>
          <w:szCs w:val="22"/>
        </w:rPr>
      </w:pPr>
    </w:p>
    <w:p w14:paraId="2F89D5E4" w14:textId="1AC52460" w:rsidR="006A1708" w:rsidRPr="0015365C" w:rsidRDefault="0017546B" w:rsidP="0017546B">
      <w:pPr>
        <w:pStyle w:val="ListParagraph"/>
        <w:numPr>
          <w:ilvl w:val="0"/>
          <w:numId w:val="1"/>
        </w:numPr>
        <w:rPr>
          <w:rFonts w:eastAsia="Times New Roman" w:cs="Arial"/>
          <w:iCs/>
          <w:snapToGrid w:val="0"/>
        </w:rPr>
      </w:pPr>
      <w:r w:rsidRPr="0015365C">
        <w:rPr>
          <w:rFonts w:eastAsia="Times New Roman" w:cs="Arial"/>
          <w:iCs/>
          <w:snapToGrid w:val="0"/>
        </w:rPr>
        <w:t>Which of the following is a requirement to meet threshold for the market study</w:t>
      </w:r>
      <w:r w:rsidR="004D1692">
        <w:rPr>
          <w:rFonts w:eastAsia="Times New Roman" w:cs="Arial"/>
          <w:iCs/>
          <w:snapToGrid w:val="0"/>
        </w:rPr>
        <w:t xml:space="preserve"> </w:t>
      </w:r>
      <w:r w:rsidR="008C6397">
        <w:rPr>
          <w:rFonts w:eastAsia="Times New Roman" w:cs="Arial"/>
          <w:iCs/>
          <w:snapToGrid w:val="0"/>
        </w:rPr>
        <w:t>in</w:t>
      </w:r>
      <w:r w:rsidR="004D1692">
        <w:rPr>
          <w:rFonts w:eastAsia="Times New Roman" w:cs="Arial"/>
          <w:iCs/>
          <w:snapToGrid w:val="0"/>
        </w:rPr>
        <w:t xml:space="preserve"> 4% applications</w:t>
      </w:r>
      <w:r w:rsidRPr="0015365C">
        <w:rPr>
          <w:rFonts w:eastAsia="Times New Roman" w:cs="Arial"/>
          <w:iCs/>
          <w:snapToGrid w:val="0"/>
        </w:rPr>
        <w:t>?</w:t>
      </w:r>
    </w:p>
    <w:p w14:paraId="2B9C2080" w14:textId="7FDD5422" w:rsidR="00327740" w:rsidRDefault="00000000" w:rsidP="0015365C">
      <w:pPr>
        <w:ind w:left="720"/>
      </w:pPr>
      <w:sdt>
        <w:sdtPr>
          <w:id w:val="-1119596674"/>
          <w:lock w:val="sdtLocked"/>
          <w:placeholder>
            <w:docPart w:val="DA31B3AF8236473F9857A08BC89D8B9E"/>
          </w:placeholder>
          <w:showingPlcHdr/>
          <w:dropDownList>
            <w:listItem w:value="Choose an item."/>
            <w:listItem w:displayText="A.  Capture rate not to exceed 10%" w:value="A.  Capture rate not to exceed 10%"/>
            <w:listItem w:displayText="B.   A vacancy rate of less than 10%" w:value="B.   A vacancy rate of less than 10%"/>
          </w:dropDownList>
        </w:sdtPr>
        <w:sdtContent>
          <w:r w:rsidR="008B5A6D" w:rsidRPr="008B5A6D">
            <w:rPr>
              <w:rStyle w:val="PlaceholderText"/>
              <w:color w:val="auto"/>
              <w:shd w:val="clear" w:color="auto" w:fill="FFFFCC"/>
            </w:rPr>
            <w:t>Choose an Answer</w:t>
          </w:r>
        </w:sdtContent>
      </w:sdt>
    </w:p>
    <w:p w14:paraId="1F9790AA" w14:textId="77777777" w:rsidR="00327740" w:rsidRDefault="00327740"/>
    <w:p w14:paraId="14958C26" w14:textId="405ABC9D" w:rsidR="00E52003" w:rsidRDefault="0015365C" w:rsidP="0015365C">
      <w:pPr>
        <w:pStyle w:val="ListParagraph"/>
        <w:numPr>
          <w:ilvl w:val="0"/>
          <w:numId w:val="1"/>
        </w:numPr>
      </w:pPr>
      <w:r>
        <w:t>How close must a project be to a facility in which fresh produce is available</w:t>
      </w:r>
      <w:r w:rsidR="004D1692">
        <w:t xml:space="preserve"> </w:t>
      </w:r>
      <w:r w:rsidR="008C6397">
        <w:t>in</w:t>
      </w:r>
      <w:r w:rsidR="004D1692">
        <w:t xml:space="preserve"> 4% applications</w:t>
      </w:r>
      <w:r>
        <w:t>?</w:t>
      </w:r>
    </w:p>
    <w:p w14:paraId="266FE2F1" w14:textId="2CAC0FB2" w:rsidR="0015365C" w:rsidRDefault="00000000" w:rsidP="0015365C">
      <w:pPr>
        <w:pStyle w:val="ListParagraph"/>
      </w:pPr>
      <w:sdt>
        <w:sdtPr>
          <w:id w:val="742374002"/>
          <w:lock w:val="sdtLocked"/>
          <w:placeholder>
            <w:docPart w:val="3335761ACAA44825A6B95F329A9A733B"/>
          </w:placeholder>
          <w:showingPlcHdr/>
          <w:dropDownList>
            <w:listItem w:value="Choose an item."/>
            <w:listItem w:displayText="A.  15 Driving Miles" w:value="A.  15 Driving Miles"/>
            <w:listItem w:displayText="B.   2 Walking Miles" w:value="B.   2 Walking Miles"/>
            <w:listItem w:displayText="C.  2 Driving Miles" w:value="C.  2 Driving Miles"/>
            <w:listItem w:displayText="D. 15 Minute Drive Distance" w:value="D. 15 Minute Drive Distance"/>
          </w:dropDownList>
        </w:sdtPr>
        <w:sdtContent>
          <w:r w:rsidR="008B5A6D" w:rsidRPr="008B5A6D">
            <w:rPr>
              <w:rStyle w:val="PlaceholderText"/>
              <w:color w:val="auto"/>
              <w:shd w:val="clear" w:color="auto" w:fill="FFFFCC"/>
            </w:rPr>
            <w:t>Choose an Answer</w:t>
          </w:r>
        </w:sdtContent>
      </w:sdt>
    </w:p>
    <w:p w14:paraId="5C806B72" w14:textId="77777777" w:rsidR="00343F5B" w:rsidRDefault="00343F5B" w:rsidP="00343F5B">
      <w:pPr>
        <w:pStyle w:val="ListParagraph"/>
      </w:pPr>
    </w:p>
    <w:p w14:paraId="485213D8" w14:textId="50D61224" w:rsidR="00343F5B" w:rsidRDefault="00343F5B" w:rsidP="00343F5B">
      <w:pPr>
        <w:pStyle w:val="ListParagraph"/>
        <w:numPr>
          <w:ilvl w:val="0"/>
          <w:numId w:val="1"/>
        </w:numPr>
      </w:pPr>
      <w:r>
        <w:t>If a developer chooses a targeted population of “</w:t>
      </w:r>
      <w:r w:rsidR="00854598">
        <w:t xml:space="preserve">Projects Reserved for </w:t>
      </w:r>
      <w:r>
        <w:t>Seniors Housing Priority”, that are at 55 or older, what percentage of the households must be considered senior?</w:t>
      </w:r>
    </w:p>
    <w:sdt>
      <w:sdtPr>
        <w:id w:val="-1502730917"/>
        <w:lock w:val="sdtLocked"/>
        <w:placeholder>
          <w:docPart w:val="1A4F77A76AA242899BA7ED937FA63169"/>
        </w:placeholder>
        <w:showingPlcHdr/>
        <w:dropDownList>
          <w:listItem w:value="Choose an item."/>
          <w:listItem w:displayText="A.  100%" w:value="A.  100%"/>
          <w:listItem w:displayText="B.    80%" w:value="B.   80%"/>
          <w:listItem w:displayText="C.   50%" w:value="C.   50%"/>
          <w:listItem w:displayText="D.   20%" w:value="D.   20%"/>
        </w:dropDownList>
      </w:sdtPr>
      <w:sdtContent>
        <w:p w14:paraId="60AE7487" w14:textId="2070E836" w:rsidR="00343F5B" w:rsidRDefault="008B5A6D" w:rsidP="00343F5B">
          <w:pPr>
            <w:pStyle w:val="ListParagraph"/>
          </w:pPr>
          <w:r w:rsidRPr="008B5A6D">
            <w:rPr>
              <w:rStyle w:val="PlaceholderText"/>
              <w:color w:val="auto"/>
              <w:shd w:val="clear" w:color="auto" w:fill="FFFFCC"/>
            </w:rPr>
            <w:t>Choose an Answer</w:t>
          </w:r>
        </w:p>
      </w:sdtContent>
    </w:sdt>
    <w:p w14:paraId="113FF2E8" w14:textId="5A3FDCA1" w:rsidR="00854598" w:rsidRDefault="00854598" w:rsidP="00854598"/>
    <w:p w14:paraId="5EFFF9E2" w14:textId="79D9C991" w:rsidR="00854598" w:rsidRDefault="00854598" w:rsidP="00854598">
      <w:pPr>
        <w:pStyle w:val="ListParagraph"/>
        <w:numPr>
          <w:ilvl w:val="0"/>
          <w:numId w:val="1"/>
        </w:numPr>
      </w:pPr>
      <w:r>
        <w:t>What supportive services are required for “Projects Reserved for Seniors Housing Priority”?</w:t>
      </w:r>
    </w:p>
    <w:sdt>
      <w:sdtPr>
        <w:id w:val="-1550681099"/>
        <w:lock w:val="sdtLocked"/>
        <w:placeholder>
          <w:docPart w:val="41A5A759659C42E584E0FB0FF48C3F14"/>
        </w:placeholder>
        <w:showingPlcHdr/>
        <w:dropDownList>
          <w:listItem w:value="Choose an item."/>
          <w:listItem w:displayText="A.  Quarterly Blood Pressure Screening" w:value="A.  Quarterly Blood Pressure Screening"/>
          <w:listItem w:displayText="B.   Resident Pot Lucks" w:value="B.   Resident Pot Lucks"/>
          <w:listItem w:displayText="C.  A Service Coordinator" w:value="C.  A Service Coordinator"/>
          <w:listItem w:displayText="D.  None" w:value="D.  None"/>
        </w:dropDownList>
      </w:sdtPr>
      <w:sdtContent>
        <w:p w14:paraId="5488D799" w14:textId="76A52F3F" w:rsidR="00854598" w:rsidRDefault="008B5A6D" w:rsidP="00854598">
          <w:pPr>
            <w:pStyle w:val="ListParagraph"/>
          </w:pPr>
          <w:r w:rsidRPr="008B5A6D">
            <w:rPr>
              <w:rStyle w:val="PlaceholderText"/>
              <w:color w:val="auto"/>
              <w:shd w:val="clear" w:color="auto" w:fill="FFFFCC"/>
            </w:rPr>
            <w:t>Choose an Answer</w:t>
          </w:r>
        </w:p>
      </w:sdtContent>
    </w:sdt>
    <w:p w14:paraId="073F955B" w14:textId="1CFC4371" w:rsidR="00854598" w:rsidRDefault="00854598" w:rsidP="00854598"/>
    <w:p w14:paraId="14B415B4" w14:textId="3BA48A92" w:rsidR="00854598" w:rsidRDefault="00240FEF" w:rsidP="00854598">
      <w:pPr>
        <w:pStyle w:val="ListParagraph"/>
        <w:numPr>
          <w:ilvl w:val="0"/>
          <w:numId w:val="1"/>
        </w:numPr>
      </w:pPr>
      <w:r>
        <w:t>When</w:t>
      </w:r>
      <w:r w:rsidR="00854598">
        <w:t xml:space="preserve"> choosing the “Special Needs Housing Priority”, what</w:t>
      </w:r>
      <w:r w:rsidR="004D1692">
        <w:t xml:space="preserve"> </w:t>
      </w:r>
      <w:r>
        <w:t xml:space="preserve">supportive </w:t>
      </w:r>
      <w:r w:rsidR="00854598">
        <w:t>services are required</w:t>
      </w:r>
      <w:r>
        <w:t>?</w:t>
      </w:r>
    </w:p>
    <w:sdt>
      <w:sdtPr>
        <w:id w:val="455840764"/>
        <w:lock w:val="sdtLocked"/>
        <w:placeholder>
          <w:docPart w:val="2DB17B50636942DFBE9EFA406042B325"/>
        </w:placeholder>
        <w:showingPlcHdr/>
        <w:dropDownList>
          <w:listItem w:value="Choose an item."/>
          <w:listItem w:displayText="A.  Minimum of 4 hours per week Service Coordinator" w:value="A.  Minimum of 4 hours per week Service Coordinator"/>
          <w:listItem w:displayText="B.   Personal Safety" w:value="B.   Personal Safety"/>
          <w:listItem w:displayText="C.  Financial Fitness" w:value="C.  Financial Fitness"/>
          <w:listItem w:displayText="D.  All of the above" w:value="D.  All of the above"/>
          <w:listItem w:displayText="E.  None of the above" w:value="E.  None of the above"/>
        </w:dropDownList>
      </w:sdtPr>
      <w:sdtContent>
        <w:p w14:paraId="3FD959EE" w14:textId="542A850E" w:rsidR="00240FEF" w:rsidRDefault="008B5A6D" w:rsidP="00240FEF">
          <w:pPr>
            <w:pStyle w:val="ListParagraph"/>
          </w:pPr>
          <w:r w:rsidRPr="008B5A6D">
            <w:rPr>
              <w:rStyle w:val="PlaceholderText"/>
              <w:color w:val="auto"/>
              <w:shd w:val="clear" w:color="auto" w:fill="FFFFCC"/>
            </w:rPr>
            <w:t>Choose an Answer</w:t>
          </w:r>
        </w:p>
      </w:sdtContent>
    </w:sdt>
    <w:p w14:paraId="6F1FE172" w14:textId="55E6580C" w:rsidR="00240FEF" w:rsidRDefault="00240FEF" w:rsidP="00240FEF"/>
    <w:p w14:paraId="00CCB129" w14:textId="4D4736D6" w:rsidR="00240FEF" w:rsidRDefault="00240FEF" w:rsidP="00240FEF">
      <w:pPr>
        <w:pStyle w:val="ListParagraph"/>
        <w:numPr>
          <w:ilvl w:val="0"/>
          <w:numId w:val="1"/>
        </w:numPr>
      </w:pPr>
      <w:r>
        <w:t>Which of the following items must be submitted with the 2023 application:</w:t>
      </w:r>
    </w:p>
    <w:sdt>
      <w:sdtPr>
        <w:id w:val="-901367517"/>
        <w:lock w:val="sdtLocked"/>
        <w:placeholder>
          <w:docPart w:val="7287874C28DA40FDA9F6CDE6E3C00504"/>
        </w:placeholder>
        <w:showingPlcHdr/>
        <w:dropDownList>
          <w:listItem w:value="Choose an item."/>
          <w:listItem w:displayText="A.  A walking map to a facility in which fresh produce is available." w:value="A.  A walking map to a facility in which fresh produce is available."/>
          <w:listItem w:displayText="B.   A current Market Study" w:value="B.   A current Market Study"/>
          <w:listItem w:displayText="C.  Tabbed Hard Copies" w:value="C.  Tabbed Hard Copies"/>
          <w:listItem w:displayText="D.  An approval letter from Bond Issuer" w:value="D.  An approval letter from Bond Issuer"/>
        </w:dropDownList>
      </w:sdtPr>
      <w:sdtContent>
        <w:p w14:paraId="0BB8D81B" w14:textId="597B3DC3" w:rsidR="00240FEF" w:rsidRDefault="008B5A6D" w:rsidP="00240FEF">
          <w:pPr>
            <w:pStyle w:val="ListParagraph"/>
          </w:pPr>
          <w:r w:rsidRPr="008B5A6D">
            <w:rPr>
              <w:rStyle w:val="PlaceholderText"/>
              <w:color w:val="auto"/>
              <w:shd w:val="clear" w:color="auto" w:fill="FFFFCC"/>
            </w:rPr>
            <w:t>Choose an Answer</w:t>
          </w:r>
        </w:p>
      </w:sdtContent>
    </w:sdt>
    <w:p w14:paraId="1539D626" w14:textId="2077CAA2" w:rsidR="00737D4E" w:rsidRDefault="00737D4E" w:rsidP="00737D4E"/>
    <w:p w14:paraId="2EA567CB" w14:textId="4E180654" w:rsidR="00737D4E" w:rsidRDefault="00737D4E" w:rsidP="00737D4E">
      <w:pPr>
        <w:pStyle w:val="ListParagraph"/>
        <w:numPr>
          <w:ilvl w:val="0"/>
          <w:numId w:val="1"/>
        </w:numPr>
      </w:pPr>
      <w:r>
        <w:t>Who should be contacted to request employee units?</w:t>
      </w:r>
    </w:p>
    <w:sdt>
      <w:sdtPr>
        <w:id w:val="993449807"/>
        <w:lock w:val="sdtLocked"/>
        <w:placeholder>
          <w:docPart w:val="E01DC559E3AD455DB98D84DE486DEF50"/>
        </w:placeholder>
        <w:showingPlcHdr/>
        <w:dropDownList>
          <w:listItem w:value="Choose an item."/>
          <w:listItem w:displayText="A.  MFA Asset Management Department" w:value="A.  MFA Asset Management Department"/>
          <w:listItem w:displayText="B.   Housing and Urban Development" w:value="B.   Housing and Urban Development"/>
          <w:listItem w:displayText="C.  MFA Housing Development Department" w:value="C.  MFA Housing Development Department"/>
          <w:listItem w:displayText="D.  Internal Revenue Service" w:value="D.  Internal Revenue Service"/>
        </w:dropDownList>
      </w:sdtPr>
      <w:sdtContent>
        <w:p w14:paraId="0AB79D62" w14:textId="2C8DAFBF" w:rsidR="00737D4E" w:rsidRDefault="008B5A6D" w:rsidP="00737D4E">
          <w:pPr>
            <w:pStyle w:val="ListParagraph"/>
          </w:pPr>
          <w:r w:rsidRPr="008B5A6D">
            <w:rPr>
              <w:rStyle w:val="PlaceholderText"/>
              <w:color w:val="auto"/>
              <w:shd w:val="clear" w:color="auto" w:fill="FFFFCC"/>
            </w:rPr>
            <w:t>Choose an Answer</w:t>
          </w:r>
        </w:p>
      </w:sdtContent>
    </w:sdt>
    <w:p w14:paraId="7FE91B16" w14:textId="4D5FE6EE" w:rsidR="00737D4E" w:rsidRDefault="00737D4E" w:rsidP="00737D4E"/>
    <w:p w14:paraId="732B1EE3" w14:textId="45AB69A1" w:rsidR="00737D4E" w:rsidRDefault="00737D4E" w:rsidP="00737D4E">
      <w:pPr>
        <w:pStyle w:val="ListParagraph"/>
        <w:numPr>
          <w:ilvl w:val="0"/>
          <w:numId w:val="1"/>
        </w:numPr>
      </w:pPr>
      <w:r>
        <w:t>What document is required from MFA before an application can be submitted to the State Board of Finance to request volume cap?</w:t>
      </w:r>
    </w:p>
    <w:sdt>
      <w:sdtPr>
        <w:id w:val="1418214253"/>
        <w:lock w:val="sdtLocked"/>
        <w:placeholder>
          <w:docPart w:val="4D95B89B14CE4723AD8BFC8ECACD2BA2"/>
        </w:placeholder>
        <w:showingPlcHdr/>
        <w:dropDownList>
          <w:listItem w:value="Choose an item."/>
          <w:listItem w:displayText="A.  Carryover Agreement" w:value="A.  Carryover Agreement"/>
          <w:listItem w:displayText="B.   Final Determination Letter (42m)" w:value="B.   Final Determination Letter (42m)"/>
          <w:listItem w:displayText="C.  Draft Determination Letter (42m)" w:value="C.  Draft Determination Letter (42m)"/>
          <w:listItem w:displayText="D.  None of the above" w:value="D.  None of the above"/>
        </w:dropDownList>
      </w:sdtPr>
      <w:sdtContent>
        <w:p w14:paraId="5C002BFD" w14:textId="7D9D57E8" w:rsidR="00737D4E" w:rsidRDefault="008B5A6D" w:rsidP="00737D4E">
          <w:pPr>
            <w:pStyle w:val="ListParagraph"/>
          </w:pPr>
          <w:r w:rsidRPr="008B5A6D">
            <w:rPr>
              <w:rStyle w:val="PlaceholderText"/>
              <w:color w:val="auto"/>
              <w:shd w:val="clear" w:color="auto" w:fill="FFFFCC"/>
            </w:rPr>
            <w:t>Choose an Answer</w:t>
          </w:r>
        </w:p>
      </w:sdtContent>
    </w:sdt>
    <w:p w14:paraId="30F71B62" w14:textId="30533D4A" w:rsidR="00350CDF" w:rsidRDefault="00350CDF" w:rsidP="00350CDF"/>
    <w:p w14:paraId="325524FB" w14:textId="77777777" w:rsidR="00FD5F74" w:rsidRDefault="00FD5F74" w:rsidP="00350CDF">
      <w:pPr>
        <w:pStyle w:val="ListParagraph"/>
        <w:numPr>
          <w:ilvl w:val="0"/>
          <w:numId w:val="1"/>
        </w:numPr>
      </w:pPr>
      <w:r>
        <w:lastRenderedPageBreak/>
        <w:t xml:space="preserve"> Choose which answer </w:t>
      </w:r>
      <w:r w:rsidRPr="00FD5F74">
        <w:rPr>
          <w:i/>
          <w:iCs/>
        </w:rPr>
        <w:t xml:space="preserve">does </w:t>
      </w:r>
      <w:r w:rsidRPr="008C6397">
        <w:rPr>
          <w:i/>
          <w:iCs/>
          <w:u w:val="single"/>
        </w:rPr>
        <w:t>not</w:t>
      </w:r>
      <w:r>
        <w:t xml:space="preserve"> apply to 4% projects.</w:t>
      </w:r>
    </w:p>
    <w:p w14:paraId="04630CEA" w14:textId="4DD328BA" w:rsidR="00350CDF" w:rsidRDefault="00F74F3E" w:rsidP="00FD5F74">
      <w:pPr>
        <w:pStyle w:val="ListParagraph"/>
      </w:pPr>
      <w:r>
        <w:t xml:space="preserve"> </w:t>
      </w:r>
      <w:sdt>
        <w:sdtPr>
          <w:id w:val="1124276981"/>
          <w:lock w:val="sdtLocked"/>
          <w:placeholder>
            <w:docPart w:val="881144957CB9402DA06202E45EB6C116"/>
          </w:placeholder>
          <w:showingPlcHdr/>
          <w:dropDownList>
            <w:listItem w:value="Choose an item."/>
            <w:listItem w:displayText="A.  QCT/DDA Basis Boost" w:value="A.  QCT/DDA Basis Boost"/>
            <w:listItem w:displayText="B.   State Designated Basis Boost" w:value="B.   State Designated Basis Boost"/>
            <w:listItem w:displayText="C.  Cost Limits" w:value="C.  Cost Limits"/>
            <w:listItem w:displayText="D.  50% Test" w:value="D.  50% Test"/>
          </w:dropDownList>
        </w:sdtPr>
        <w:sdtContent>
          <w:r w:rsidR="008B5A6D" w:rsidRPr="008B5A6D">
            <w:rPr>
              <w:rStyle w:val="PlaceholderText"/>
              <w:color w:val="auto"/>
              <w:shd w:val="clear" w:color="auto" w:fill="FFFFCC"/>
            </w:rPr>
            <w:t>Choose an Answer</w:t>
          </w:r>
        </w:sdtContent>
      </w:sdt>
      <w:r w:rsidR="00350CDF">
        <w:t xml:space="preserve">  </w:t>
      </w:r>
    </w:p>
    <w:p w14:paraId="1417501A" w14:textId="5D3A147F" w:rsidR="004D1692" w:rsidRDefault="004D1692" w:rsidP="008C6397">
      <w:pPr>
        <w:pStyle w:val="ListParagraph"/>
        <w:jc w:val="both"/>
      </w:pPr>
    </w:p>
    <w:p w14:paraId="2CDA69BC" w14:textId="1746D99E" w:rsidR="00FD5F74" w:rsidRDefault="00FD5F74" w:rsidP="00777DD5">
      <w:pPr>
        <w:pStyle w:val="ListParagraph"/>
        <w:numPr>
          <w:ilvl w:val="0"/>
          <w:numId w:val="1"/>
        </w:numPr>
        <w:jc w:val="both"/>
      </w:pPr>
      <w:r>
        <w:t xml:space="preserve">What threshold requirements are required for a successful 4% </w:t>
      </w:r>
      <w:r w:rsidR="00777DD5">
        <w:t>a</w:t>
      </w:r>
      <w:r>
        <w:t>pplication?</w:t>
      </w:r>
    </w:p>
    <w:p w14:paraId="7D44D5D3" w14:textId="5CB89EEB" w:rsidR="00F74F3E" w:rsidRDefault="00F74F3E" w:rsidP="00F74F3E">
      <w:pPr>
        <w:pStyle w:val="ListParagraph"/>
      </w:pPr>
      <w:r>
        <w:t xml:space="preserve">  </w:t>
      </w:r>
      <w:sdt>
        <w:sdtPr>
          <w:id w:val="781762026"/>
          <w:lock w:val="sdtLocked"/>
          <w:placeholder>
            <w:docPart w:val="88B4A1B3547141C39E4A9D566FF3A830"/>
          </w:placeholder>
          <w:showingPlcHdr/>
          <w:dropDownList>
            <w:listItem w:value="Choose an item."/>
            <w:listItem w:displayText="A.  All threshold items must be met" w:value="A.  All threshold items must be met"/>
            <w:listItem w:displayText="B.  Just the 4% required items" w:value="B.  Just the 4% required items"/>
            <w:listItem w:displayText="C.  Some of the threshold requirements" w:value="C.  Some of the threshold requirements"/>
            <w:listItem w:displayText="D.  None of the threshold items" w:value="D.  None of the threshold items"/>
          </w:dropDownList>
        </w:sdtPr>
        <w:sdtContent>
          <w:r w:rsidR="008B5A6D" w:rsidRPr="00777DD5">
            <w:rPr>
              <w:rStyle w:val="PlaceholderText"/>
              <w:color w:val="auto"/>
              <w:shd w:val="clear" w:color="auto" w:fill="FFFFCC"/>
            </w:rPr>
            <w:t>Choose an Answer</w:t>
          </w:r>
        </w:sdtContent>
      </w:sdt>
    </w:p>
    <w:p w14:paraId="51C2C635" w14:textId="6A485139" w:rsidR="00EF40AA" w:rsidRDefault="00EF40AA" w:rsidP="00EF40AA"/>
    <w:p w14:paraId="7360E95F" w14:textId="36543B77" w:rsidR="00EF40AA" w:rsidRDefault="00EF40AA" w:rsidP="00EF40AA">
      <w:pPr>
        <w:pStyle w:val="ListParagraph"/>
        <w:numPr>
          <w:ilvl w:val="0"/>
          <w:numId w:val="1"/>
        </w:numPr>
      </w:pPr>
      <w:r>
        <w:t xml:space="preserve"> How many units must be set aside to meet the Veteran’s Preference?</w:t>
      </w:r>
    </w:p>
    <w:p w14:paraId="748AAEA0" w14:textId="03EB18B0" w:rsidR="00F74F3E" w:rsidRDefault="00F74F3E" w:rsidP="00F74F3E">
      <w:pPr>
        <w:pStyle w:val="ListParagraph"/>
      </w:pPr>
      <w:r>
        <w:t xml:space="preserve"> </w:t>
      </w:r>
      <w:sdt>
        <w:sdtPr>
          <w:id w:val="-265854360"/>
          <w:lock w:val="sdtLocked"/>
          <w:placeholder>
            <w:docPart w:val="0151B19B18054A4D94E66031F52C2534"/>
          </w:placeholder>
          <w:showingPlcHdr/>
          <w:dropDownList>
            <w:listItem w:value="Choose an item."/>
            <w:listItem w:displayText="A.  10% of all units" w:value="A.  10% of all units"/>
            <w:listItem w:displayText="B.   None" w:value="B.   None"/>
            <w:listItem w:displayText="C.  25% of all units" w:value="C.  25% of all units"/>
            <w:listItem w:displayText="D.  At least 3 units" w:value="D.  At least 3 units"/>
          </w:dropDownList>
        </w:sdtPr>
        <w:sdtContent>
          <w:r w:rsidR="008B5A6D" w:rsidRPr="00777DD5">
            <w:rPr>
              <w:rStyle w:val="PlaceholderText"/>
              <w:color w:val="auto"/>
              <w:shd w:val="clear" w:color="auto" w:fill="FFFFCC"/>
            </w:rPr>
            <w:t>Choose an Answer</w:t>
          </w:r>
        </w:sdtContent>
      </w:sdt>
    </w:p>
    <w:p w14:paraId="502ED25C" w14:textId="4F6AA5D5" w:rsidR="00EF40AA" w:rsidRDefault="00EF40AA" w:rsidP="00EF40AA"/>
    <w:p w14:paraId="4968AC67" w14:textId="7CA66E59" w:rsidR="00EF40AA" w:rsidRDefault="00EF40AA" w:rsidP="00EF40AA">
      <w:pPr>
        <w:pStyle w:val="ListParagraph"/>
        <w:numPr>
          <w:ilvl w:val="0"/>
          <w:numId w:val="1"/>
        </w:numPr>
      </w:pPr>
      <w:r>
        <w:t xml:space="preserve">  4% Applications do not have a “quiet period”.</w:t>
      </w:r>
    </w:p>
    <w:p w14:paraId="0C60D1B9" w14:textId="2331FE2E" w:rsidR="00F74F3E" w:rsidRDefault="00F74F3E" w:rsidP="00F74F3E">
      <w:pPr>
        <w:pStyle w:val="ListParagraph"/>
      </w:pPr>
      <w:r>
        <w:t xml:space="preserve">  </w:t>
      </w:r>
      <w:sdt>
        <w:sdtPr>
          <w:id w:val="-812869372"/>
          <w:lock w:val="sdtLocked"/>
          <w:placeholder>
            <w:docPart w:val="8C800232846B41F28691E1381BBF74E5"/>
          </w:placeholder>
          <w:showingPlcHdr/>
          <w:dropDownList>
            <w:listItem w:value="Choose an item"/>
            <w:listItem w:displayText="True" w:value="True"/>
            <w:listItem w:displayText="False" w:value="False"/>
          </w:dropDownList>
        </w:sdtPr>
        <w:sdtContent>
          <w:r w:rsidR="008B5A6D" w:rsidRPr="00777DD5">
            <w:rPr>
              <w:rStyle w:val="PlaceholderText"/>
              <w:color w:val="auto"/>
              <w:shd w:val="clear" w:color="auto" w:fill="FFFFCC"/>
            </w:rPr>
            <w:t>Choose an Answer</w:t>
          </w:r>
        </w:sdtContent>
      </w:sdt>
    </w:p>
    <w:p w14:paraId="43456576" w14:textId="77777777" w:rsidR="00AE5D77" w:rsidRDefault="00AE5D77" w:rsidP="00AE5D77"/>
    <w:p w14:paraId="0743A62B" w14:textId="357C5226" w:rsidR="00EF40AA" w:rsidRDefault="008C6397" w:rsidP="008C6397">
      <w:pPr>
        <w:pStyle w:val="ListParagraph"/>
        <w:numPr>
          <w:ilvl w:val="0"/>
          <w:numId w:val="1"/>
        </w:numPr>
        <w:jc w:val="both"/>
      </w:pPr>
      <w:r>
        <w:t xml:space="preserve">  </w:t>
      </w:r>
      <w:r w:rsidR="00EF40AA">
        <w:t xml:space="preserve">The maximum Developer Fee for a 4% project with an Identity of Interest </w:t>
      </w:r>
      <w:r>
        <w:t>is reduced</w:t>
      </w:r>
      <w:r w:rsidR="00EF40AA">
        <w:t xml:space="preserve"> by what amount?</w:t>
      </w:r>
    </w:p>
    <w:p w14:paraId="2BC2C401" w14:textId="0F5BBF3A" w:rsidR="00F74F3E" w:rsidRDefault="00F74F3E" w:rsidP="00F74F3E">
      <w:pPr>
        <w:pStyle w:val="ListParagraph"/>
      </w:pPr>
      <w:r>
        <w:t xml:space="preserve">   </w:t>
      </w:r>
      <w:sdt>
        <w:sdtPr>
          <w:id w:val="-179741573"/>
          <w:lock w:val="sdtLocked"/>
          <w:placeholder>
            <w:docPart w:val="5A5FCA12B64744779369528B2455FFB4"/>
          </w:placeholder>
          <w:showingPlcHdr/>
          <w:dropDownList>
            <w:listItem w:value="Choose an item."/>
            <w:listItem w:displayText="A.  Acquisition Costs" w:value="A.  Acquisition Costs"/>
            <w:listItem w:displayText="B.  10% of Total Development Costs" w:value="B.  10% of Total Development Costs"/>
            <w:listItem w:displayText="C.  Zero" w:value="C.  Zero"/>
            <w:listItem w:displayText="D.  Capped by the Number of Units" w:value="D.  Capped by the Number of Units"/>
          </w:dropDownList>
        </w:sdtPr>
        <w:sdtContent>
          <w:r w:rsidR="008B5A6D" w:rsidRPr="00777DD5">
            <w:rPr>
              <w:rStyle w:val="PlaceholderText"/>
              <w:color w:val="auto"/>
              <w:shd w:val="clear" w:color="auto" w:fill="FFFFCC"/>
            </w:rPr>
            <w:t>Choose an Answer</w:t>
          </w:r>
        </w:sdtContent>
      </w:sdt>
    </w:p>
    <w:p w14:paraId="5809AFFF" w14:textId="07EA7E0F" w:rsidR="006E4AE7" w:rsidRDefault="006E4AE7" w:rsidP="006E4AE7"/>
    <w:p w14:paraId="1AC5E174" w14:textId="77777777" w:rsidR="006E4AE7" w:rsidRDefault="006E4AE7" w:rsidP="006E4AE7">
      <w:pPr>
        <w:pStyle w:val="ListParagraph"/>
        <w:numPr>
          <w:ilvl w:val="0"/>
          <w:numId w:val="1"/>
        </w:numPr>
      </w:pPr>
      <w:r>
        <w:t xml:space="preserve">  What set aside is not available to 4% projects?</w:t>
      </w:r>
    </w:p>
    <w:p w14:paraId="1A793CA8" w14:textId="369D6C30" w:rsidR="006E4AE7" w:rsidRDefault="00F74F3E" w:rsidP="006E4AE7">
      <w:pPr>
        <w:pStyle w:val="ListParagraph"/>
      </w:pPr>
      <w:r>
        <w:t xml:space="preserve">  </w:t>
      </w:r>
      <w:r w:rsidR="006E4AE7">
        <w:t xml:space="preserve"> </w:t>
      </w:r>
      <w:sdt>
        <w:sdtPr>
          <w:id w:val="1068388191"/>
          <w:lock w:val="sdtLocked"/>
          <w:placeholder>
            <w:docPart w:val="9E773367E99A4D50B712BF6448D7421B"/>
          </w:placeholder>
          <w:showingPlcHdr/>
          <w:dropDownList>
            <w:listItem w:value="Choose an item."/>
            <w:listItem w:displayText="A.  20/50" w:value="A.  20/50"/>
            <w:listItem w:displayText="B.   40/60" w:value="B.   40/60"/>
            <w:listItem w:displayText="C.  Average Income" w:value="C.  Average Income"/>
            <w:listItem w:displayText="D.  None of the above" w:value="D.  None of the above"/>
          </w:dropDownList>
        </w:sdtPr>
        <w:sdtContent>
          <w:r w:rsidR="008B5A6D" w:rsidRPr="00777DD5">
            <w:rPr>
              <w:rStyle w:val="PlaceholderText"/>
              <w:color w:val="auto"/>
              <w:shd w:val="clear" w:color="auto" w:fill="FFFFCC"/>
            </w:rPr>
            <w:t>Choose an Answer</w:t>
          </w:r>
        </w:sdtContent>
      </w:sdt>
    </w:p>
    <w:p w14:paraId="2A986812" w14:textId="0FA592DC" w:rsidR="006E4AE7" w:rsidRDefault="006E4AE7" w:rsidP="006E4AE7"/>
    <w:p w14:paraId="4E30C9A7" w14:textId="15D3EF1C" w:rsidR="006E4AE7" w:rsidRPr="004D1692" w:rsidRDefault="006E4AE7" w:rsidP="008C6397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rPr>
          <w:b/>
          <w:bCs/>
        </w:rPr>
      </w:pPr>
      <w:r w:rsidRPr="004D1692">
        <w:rPr>
          <w:b/>
          <w:bCs/>
        </w:rPr>
        <w:t>Please complete the following information:</w:t>
      </w:r>
    </w:p>
    <w:p w14:paraId="37AF5436" w14:textId="77777777" w:rsidR="003902AF" w:rsidRDefault="003902AF" w:rsidP="008C6397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</w:pPr>
    </w:p>
    <w:sdt>
      <w:sdtPr>
        <w:rPr>
          <w:i/>
          <w:iCs/>
          <w:color w:val="002060"/>
        </w:rPr>
        <w:id w:val="1750925660"/>
        <w:lock w:val="sdtLocked"/>
        <w:placeholder>
          <w:docPart w:val="2A861B18001D43B7B77314B310888C4E"/>
        </w:placeholder>
        <w:date w:fullDate="2022-11-30T00:00:00Z">
          <w:dateFormat w:val="M/d/yyyy"/>
          <w:lid w:val="en-US"/>
          <w:storeMappedDataAs w:val="dateTime"/>
          <w:calendar w:val="gregorian"/>
        </w:date>
      </w:sdtPr>
      <w:sdtContent>
        <w:p w14:paraId="5C3E7FA5" w14:textId="4A5BDFDD" w:rsidR="003902AF" w:rsidRPr="00F03EDC" w:rsidRDefault="00187C4C" w:rsidP="008C6397">
          <w:pPr>
            <w:pBdr>
              <w:top w:val="single" w:sz="6" w:space="1" w:color="auto" w:shadow="1"/>
              <w:left w:val="single" w:sz="6" w:space="4" w:color="auto" w:shadow="1"/>
              <w:bottom w:val="single" w:sz="6" w:space="1" w:color="auto" w:shadow="1"/>
              <w:right w:val="single" w:sz="6" w:space="4" w:color="auto" w:shadow="1"/>
            </w:pBdr>
            <w:rPr>
              <w:i/>
              <w:iCs/>
              <w:color w:val="002060"/>
            </w:rPr>
          </w:pPr>
          <w:r w:rsidRPr="00187C4C">
            <w:rPr>
              <w:color w:val="002060"/>
            </w:rPr>
            <w:t>11/30/2022</w:t>
          </w:r>
        </w:p>
      </w:sdtContent>
    </w:sdt>
    <w:p w14:paraId="64B3C996" w14:textId="77777777" w:rsidR="003902AF" w:rsidRPr="00F03EDC" w:rsidRDefault="003902AF" w:rsidP="008C6397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rPr>
          <w:i/>
          <w:iCs/>
        </w:rPr>
      </w:pPr>
    </w:p>
    <w:sdt>
      <w:sdtPr>
        <w:rPr>
          <w:i/>
          <w:iCs/>
          <w:color w:val="002060"/>
        </w:rPr>
        <w:id w:val="-514538849"/>
        <w:placeholder>
          <w:docPart w:val="437124F490DB40118919AB2A5F04B137"/>
        </w:placeholder>
        <w:showingPlcHdr/>
        <w:text/>
      </w:sdtPr>
      <w:sdtContent>
        <w:p w14:paraId="604967DE" w14:textId="75577E41" w:rsidR="003902AF" w:rsidRPr="00F03EDC" w:rsidRDefault="003902AF" w:rsidP="008C6397">
          <w:pPr>
            <w:pBdr>
              <w:top w:val="single" w:sz="6" w:space="1" w:color="auto" w:shadow="1"/>
              <w:left w:val="single" w:sz="6" w:space="4" w:color="auto" w:shadow="1"/>
              <w:bottom w:val="single" w:sz="6" w:space="1" w:color="auto" w:shadow="1"/>
              <w:right w:val="single" w:sz="6" w:space="4" w:color="auto" w:shadow="1"/>
            </w:pBdr>
            <w:rPr>
              <w:i/>
              <w:iCs/>
              <w:color w:val="002060"/>
            </w:rPr>
          </w:pPr>
          <w:r w:rsidRPr="004D1692">
            <w:rPr>
              <w:rStyle w:val="PlaceholderText"/>
              <w:iCs/>
              <w:color w:val="002060"/>
              <w:shd w:val="clear" w:color="auto" w:fill="FFFFFF"/>
            </w:rPr>
            <w:t xml:space="preserve">Name </w:t>
          </w:r>
          <w:r w:rsidR="00F03EDC" w:rsidRPr="004D1692">
            <w:rPr>
              <w:rStyle w:val="PlaceholderText"/>
              <w:iCs/>
              <w:color w:val="002060"/>
              <w:shd w:val="clear" w:color="auto" w:fill="FFFFFF"/>
            </w:rPr>
            <w:t xml:space="preserve">         </w:t>
          </w:r>
          <w:r w:rsidR="00F03EDC" w:rsidRPr="004D1692">
            <w:rPr>
              <w:iCs/>
            </w:rPr>
            <w:t xml:space="preserve">                                </w:t>
          </w:r>
        </w:p>
      </w:sdtContent>
    </w:sdt>
    <w:bookmarkStart w:id="1" w:name="_Hlk120611623" w:displacedByCustomXml="next"/>
    <w:sdt>
      <w:sdtPr>
        <w:rPr>
          <w:i/>
          <w:iCs/>
          <w:color w:val="002060"/>
        </w:rPr>
        <w:id w:val="-2120757764"/>
        <w:lock w:val="sdtLocked"/>
        <w:placeholder>
          <w:docPart w:val="C822B5BCBC0F4EA9B48B40954C22FF17"/>
        </w:placeholder>
        <w:showingPlcHdr/>
      </w:sdtPr>
      <w:sdtContent>
        <w:p w14:paraId="7B228A75" w14:textId="04911A68" w:rsidR="003902AF" w:rsidRPr="00F03EDC" w:rsidRDefault="00F03EDC" w:rsidP="008C6397">
          <w:pPr>
            <w:pBdr>
              <w:top w:val="single" w:sz="6" w:space="1" w:color="auto" w:shadow="1"/>
              <w:left w:val="single" w:sz="6" w:space="4" w:color="auto" w:shadow="1"/>
              <w:bottom w:val="single" w:sz="6" w:space="1" w:color="auto" w:shadow="1"/>
              <w:right w:val="single" w:sz="6" w:space="4" w:color="auto" w:shadow="1"/>
            </w:pBdr>
            <w:rPr>
              <w:i/>
              <w:iCs/>
              <w:color w:val="002060"/>
            </w:rPr>
          </w:pPr>
          <w:r w:rsidRPr="00F03EDC">
            <w:rPr>
              <w:rStyle w:val="PlaceholderText"/>
              <w:color w:val="002060"/>
            </w:rPr>
            <w:t xml:space="preserve">Title             </w:t>
          </w:r>
          <w:r>
            <w:rPr>
              <w:rStyle w:val="PlaceholderText"/>
              <w:color w:val="002060"/>
            </w:rPr>
            <w:t xml:space="preserve">              </w:t>
          </w:r>
          <w:r w:rsidRPr="00F03EDC">
            <w:rPr>
              <w:rStyle w:val="PlaceholderText"/>
              <w:color w:val="002060"/>
            </w:rPr>
            <w:t xml:space="preserve">                   </w:t>
          </w:r>
        </w:p>
      </w:sdtContent>
    </w:sdt>
    <w:bookmarkEnd w:id="1" w:displacedByCustomXml="next"/>
    <w:sdt>
      <w:sdtPr>
        <w:rPr>
          <w:color w:val="002060"/>
        </w:rPr>
        <w:id w:val="262348218"/>
        <w:lock w:val="sdtLocked"/>
        <w:placeholder>
          <w:docPart w:val="2E9A76B3D71A4355AD58D5024CF01A32"/>
        </w:placeholder>
        <w:showingPlcHdr/>
        <w:text w:multiLine="1"/>
      </w:sdtPr>
      <w:sdtContent>
        <w:p w14:paraId="52CE477E" w14:textId="4DAECA3E" w:rsidR="00F03EDC" w:rsidRPr="00F03EDC" w:rsidRDefault="00F03EDC" w:rsidP="008C6397">
          <w:pPr>
            <w:pBdr>
              <w:top w:val="single" w:sz="6" w:space="1" w:color="auto" w:shadow="1"/>
              <w:left w:val="single" w:sz="6" w:space="4" w:color="auto" w:shadow="1"/>
              <w:bottom w:val="single" w:sz="6" w:space="1" w:color="auto" w:shadow="1"/>
              <w:right w:val="single" w:sz="6" w:space="4" w:color="auto" w:shadow="1"/>
            </w:pBdr>
            <w:rPr>
              <w:color w:val="002060"/>
            </w:rPr>
          </w:pPr>
          <w:r w:rsidRPr="00F03EDC">
            <w:rPr>
              <w:rStyle w:val="PlaceholderText"/>
              <w:color w:val="002060"/>
            </w:rPr>
            <w:t xml:space="preserve">Company Name                       </w:t>
          </w:r>
        </w:p>
      </w:sdtContent>
    </w:sdt>
    <w:sdt>
      <w:sdtPr>
        <w:rPr>
          <w:color w:val="002060"/>
        </w:rPr>
        <w:id w:val="-1454247997"/>
        <w:lock w:val="sdtLocked"/>
        <w:placeholder>
          <w:docPart w:val="1EC121BC5E574F91B79ED391D8996769"/>
        </w:placeholder>
        <w:showingPlcHdr/>
        <w:text/>
      </w:sdtPr>
      <w:sdtContent>
        <w:p w14:paraId="4E997CB9" w14:textId="45918AC9" w:rsidR="00F03EDC" w:rsidRPr="00F03EDC" w:rsidRDefault="00F03EDC" w:rsidP="008C6397">
          <w:pPr>
            <w:pBdr>
              <w:top w:val="single" w:sz="6" w:space="1" w:color="auto" w:shadow="1"/>
              <w:left w:val="single" w:sz="6" w:space="4" w:color="auto" w:shadow="1"/>
              <w:bottom w:val="single" w:sz="6" w:space="1" w:color="auto" w:shadow="1"/>
              <w:right w:val="single" w:sz="6" w:space="4" w:color="auto" w:shadow="1"/>
            </w:pBdr>
            <w:rPr>
              <w:color w:val="002060"/>
            </w:rPr>
          </w:pPr>
          <w:r w:rsidRPr="00F03EDC">
            <w:rPr>
              <w:rStyle w:val="PlaceholderText"/>
              <w:color w:val="002060"/>
            </w:rPr>
            <w:t xml:space="preserve">Email Address                            </w:t>
          </w:r>
        </w:p>
      </w:sdtContent>
    </w:sdt>
    <w:sdt>
      <w:sdtPr>
        <w:rPr>
          <w:color w:val="002060"/>
        </w:rPr>
        <w:id w:val="-2111805550"/>
        <w:lock w:val="sdtLocked"/>
        <w:placeholder>
          <w:docPart w:val="7DD0C499BCC7471B839BACD4C3D3C5D0"/>
        </w:placeholder>
        <w:showingPlcHdr/>
        <w:text/>
      </w:sdtPr>
      <w:sdtContent>
        <w:p w14:paraId="776C124E" w14:textId="7B8607D3" w:rsidR="003902AF" w:rsidRPr="00F03EDC" w:rsidRDefault="00F03EDC" w:rsidP="008C6397">
          <w:pPr>
            <w:pBdr>
              <w:top w:val="single" w:sz="6" w:space="1" w:color="auto" w:shadow="1"/>
              <w:left w:val="single" w:sz="6" w:space="4" w:color="auto" w:shadow="1"/>
              <w:bottom w:val="single" w:sz="6" w:space="1" w:color="auto" w:shadow="1"/>
              <w:right w:val="single" w:sz="6" w:space="4" w:color="auto" w:shadow="1"/>
            </w:pBdr>
          </w:pPr>
          <w:r w:rsidRPr="00F03EDC">
            <w:rPr>
              <w:rStyle w:val="PlaceholderText"/>
              <w:color w:val="002060"/>
            </w:rPr>
            <w:t xml:space="preserve">Phone Number                          </w:t>
          </w:r>
        </w:p>
      </w:sdtContent>
    </w:sdt>
    <w:sdt>
      <w:sdtPr>
        <w:rPr>
          <w:color w:val="002060"/>
        </w:rPr>
        <w:id w:val="-1874302393"/>
        <w:lock w:val="sdtLocked"/>
        <w:placeholder>
          <w:docPart w:val="CCD9056C4AB24EFA9A59D0DDBB24F4C4"/>
        </w:placeholder>
        <w:showingPlcHdr/>
      </w:sdtPr>
      <w:sdtContent>
        <w:p w14:paraId="2BD109B8" w14:textId="174A8624" w:rsidR="006E4AE7" w:rsidRPr="00F74F3E" w:rsidRDefault="00F03EDC" w:rsidP="008C6397">
          <w:pPr>
            <w:pBdr>
              <w:top w:val="single" w:sz="6" w:space="1" w:color="auto" w:shadow="1"/>
              <w:left w:val="single" w:sz="6" w:space="4" w:color="auto" w:shadow="1"/>
              <w:bottom w:val="single" w:sz="6" w:space="1" w:color="auto" w:shadow="1"/>
              <w:right w:val="single" w:sz="6" w:space="4" w:color="auto" w:shadow="1"/>
            </w:pBdr>
            <w:rPr>
              <w:color w:val="002060"/>
            </w:rPr>
          </w:pPr>
          <w:r w:rsidRPr="00F03EDC">
            <w:rPr>
              <w:color w:val="002060"/>
            </w:rPr>
            <w:t xml:space="preserve">Project Name                          </w:t>
          </w:r>
          <w:r w:rsidR="004D1692">
            <w:rPr>
              <w:color w:val="002060"/>
            </w:rPr>
            <w:t xml:space="preserve"> </w:t>
          </w:r>
          <w:r w:rsidRPr="00F03EDC">
            <w:rPr>
              <w:color w:val="002060"/>
            </w:rPr>
            <w:t xml:space="preserve"> </w:t>
          </w:r>
        </w:p>
      </w:sdtContent>
    </w:sdt>
    <w:p w14:paraId="150CB363" w14:textId="234AAC51" w:rsidR="006E4AE7" w:rsidRPr="00F74F3E" w:rsidRDefault="006E4AE7" w:rsidP="008C6397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rPr>
          <w:color w:val="002060"/>
        </w:rPr>
      </w:pPr>
    </w:p>
    <w:p w14:paraId="02C1609E" w14:textId="0F7C5AB7" w:rsidR="006E4AE7" w:rsidRPr="00F74F3E" w:rsidRDefault="006E4AE7" w:rsidP="008C6397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rPr>
          <w:color w:val="002060"/>
        </w:rPr>
      </w:pPr>
    </w:p>
    <w:p w14:paraId="30908746" w14:textId="264549F7" w:rsidR="006E4AE7" w:rsidRPr="00F74F3E" w:rsidRDefault="006E4AE7" w:rsidP="006E4AE7">
      <w:pPr>
        <w:rPr>
          <w:color w:val="002060"/>
        </w:rPr>
      </w:pPr>
    </w:p>
    <w:p w14:paraId="36A63FB2" w14:textId="5A27FD03" w:rsidR="0094388D" w:rsidRPr="00F74F3E" w:rsidRDefault="0094388D" w:rsidP="006E4AE7">
      <w:pPr>
        <w:rPr>
          <w:color w:val="002060"/>
        </w:rPr>
      </w:pPr>
    </w:p>
    <w:p w14:paraId="2A682D4F" w14:textId="695746F4" w:rsidR="0094388D" w:rsidRPr="00F74F3E" w:rsidRDefault="0094388D" w:rsidP="006E4AE7">
      <w:pPr>
        <w:rPr>
          <w:color w:val="002060"/>
        </w:rPr>
      </w:pPr>
    </w:p>
    <w:sectPr w:rsidR="0094388D" w:rsidRPr="00F74F3E" w:rsidSect="00002030">
      <w:footerReference w:type="default" r:id="rId9"/>
      <w:headerReference w:type="first" r:id="rId10"/>
      <w:footerReference w:type="first" r:id="rId11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7D614" w14:textId="77777777" w:rsidR="00A42433" w:rsidRDefault="00A42433" w:rsidP="00002030">
      <w:r>
        <w:separator/>
      </w:r>
    </w:p>
  </w:endnote>
  <w:endnote w:type="continuationSeparator" w:id="0">
    <w:p w14:paraId="601A2651" w14:textId="77777777" w:rsidR="00A42433" w:rsidRDefault="00A42433" w:rsidP="00002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80D95" w14:textId="77777777" w:rsidR="00002030" w:rsidRDefault="00002030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7E7F3A9" wp14:editId="587B6D90">
          <wp:simplePos x="0" y="0"/>
          <wp:positionH relativeFrom="column">
            <wp:posOffset>-927100</wp:posOffset>
          </wp:positionH>
          <wp:positionV relativeFrom="paragraph">
            <wp:posOffset>16510</wp:posOffset>
          </wp:positionV>
          <wp:extent cx="7791351" cy="80327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lement 2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351" cy="803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5DCCAA" w14:textId="77777777" w:rsidR="00002030" w:rsidRDefault="000020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F7CA4" w14:textId="658232E1" w:rsidR="00002030" w:rsidRDefault="00F03EDC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EE6DB6C" wp14:editId="6F010576">
          <wp:simplePos x="0" y="0"/>
          <wp:positionH relativeFrom="column">
            <wp:posOffset>-895350</wp:posOffset>
          </wp:positionH>
          <wp:positionV relativeFrom="paragraph">
            <wp:posOffset>-153035</wp:posOffset>
          </wp:positionV>
          <wp:extent cx="7791351" cy="8032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lement 2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351" cy="803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D1BEE" w14:textId="77777777" w:rsidR="00A42433" w:rsidRDefault="00A42433" w:rsidP="00002030">
      <w:r>
        <w:separator/>
      </w:r>
    </w:p>
  </w:footnote>
  <w:footnote w:type="continuationSeparator" w:id="0">
    <w:p w14:paraId="0BCC0FC0" w14:textId="77777777" w:rsidR="00A42433" w:rsidRDefault="00A42433" w:rsidP="00002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0CE0C" w14:textId="77777777" w:rsidR="00002030" w:rsidRDefault="00002030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2271EFB" wp14:editId="151B8F17">
          <wp:simplePos x="0" y="0"/>
          <wp:positionH relativeFrom="margin">
            <wp:posOffset>2512060</wp:posOffset>
          </wp:positionH>
          <wp:positionV relativeFrom="paragraph">
            <wp:posOffset>-168275</wp:posOffset>
          </wp:positionV>
          <wp:extent cx="919904" cy="9144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lement 1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9904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3D6725" w14:textId="77777777" w:rsidR="00002030" w:rsidRDefault="000020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47D10"/>
    <w:multiLevelType w:val="multilevel"/>
    <w:tmpl w:val="F2F68CF6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26B65"/>
    <w:multiLevelType w:val="hybridMultilevel"/>
    <w:tmpl w:val="F2F68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360557">
    <w:abstractNumId w:val="1"/>
  </w:num>
  <w:num w:numId="2" w16cid:durableId="883371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4D4"/>
    <w:rsid w:val="00002030"/>
    <w:rsid w:val="000500BA"/>
    <w:rsid w:val="0015365C"/>
    <w:rsid w:val="00154346"/>
    <w:rsid w:val="0017546B"/>
    <w:rsid w:val="0018766A"/>
    <w:rsid w:val="00187C4C"/>
    <w:rsid w:val="001D5DB9"/>
    <w:rsid w:val="00203EE6"/>
    <w:rsid w:val="00223584"/>
    <w:rsid w:val="002354D4"/>
    <w:rsid w:val="00235B12"/>
    <w:rsid w:val="00240FEF"/>
    <w:rsid w:val="00274016"/>
    <w:rsid w:val="002F7959"/>
    <w:rsid w:val="00327740"/>
    <w:rsid w:val="00343F5B"/>
    <w:rsid w:val="00350CDF"/>
    <w:rsid w:val="003902AF"/>
    <w:rsid w:val="003B3BBB"/>
    <w:rsid w:val="003B48EB"/>
    <w:rsid w:val="003D69C9"/>
    <w:rsid w:val="00413496"/>
    <w:rsid w:val="004D1692"/>
    <w:rsid w:val="0052254C"/>
    <w:rsid w:val="00562A53"/>
    <w:rsid w:val="0059631B"/>
    <w:rsid w:val="00645836"/>
    <w:rsid w:val="00655A44"/>
    <w:rsid w:val="006A0C61"/>
    <w:rsid w:val="006A1708"/>
    <w:rsid w:val="006A6587"/>
    <w:rsid w:val="006E4AE7"/>
    <w:rsid w:val="00732B67"/>
    <w:rsid w:val="0073733A"/>
    <w:rsid w:val="00737D4E"/>
    <w:rsid w:val="00745A5E"/>
    <w:rsid w:val="00777DD5"/>
    <w:rsid w:val="007C5D57"/>
    <w:rsid w:val="00854598"/>
    <w:rsid w:val="008A3665"/>
    <w:rsid w:val="008B5A6D"/>
    <w:rsid w:val="008C6397"/>
    <w:rsid w:val="0094388D"/>
    <w:rsid w:val="009961D8"/>
    <w:rsid w:val="00A414DB"/>
    <w:rsid w:val="00A42433"/>
    <w:rsid w:val="00AE5D77"/>
    <w:rsid w:val="00AF4DA9"/>
    <w:rsid w:val="00BB0D6F"/>
    <w:rsid w:val="00BB4E28"/>
    <w:rsid w:val="00BB5CF4"/>
    <w:rsid w:val="00BC4A6C"/>
    <w:rsid w:val="00C91AA5"/>
    <w:rsid w:val="00D0677E"/>
    <w:rsid w:val="00D37956"/>
    <w:rsid w:val="00E1623E"/>
    <w:rsid w:val="00E52003"/>
    <w:rsid w:val="00EF40AA"/>
    <w:rsid w:val="00F03EDC"/>
    <w:rsid w:val="00F27E3E"/>
    <w:rsid w:val="00F74F3E"/>
    <w:rsid w:val="00FD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BCAC88"/>
  <w15:docId w15:val="{6AB3D2EF-3BB6-461A-8153-88791CD2C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A6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A6C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20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030"/>
  </w:style>
  <w:style w:type="paragraph" w:styleId="Footer">
    <w:name w:val="footer"/>
    <w:basedOn w:val="Normal"/>
    <w:link w:val="FooterChar"/>
    <w:uiPriority w:val="99"/>
    <w:unhideWhenUsed/>
    <w:rsid w:val="000020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030"/>
  </w:style>
  <w:style w:type="character" w:styleId="Hyperlink">
    <w:name w:val="Hyperlink"/>
    <w:basedOn w:val="DefaultParagraphFont"/>
    <w:uiPriority w:val="99"/>
    <w:unhideWhenUsed/>
    <w:rsid w:val="001D5DB9"/>
    <w:rPr>
      <w:color w:val="0D2E4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5DB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754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7546B"/>
    <w:rPr>
      <w:color w:val="808080"/>
    </w:rPr>
  </w:style>
  <w:style w:type="numbering" w:customStyle="1" w:styleId="CurrentList1">
    <w:name w:val="Current List1"/>
    <w:uiPriority w:val="99"/>
    <w:rsid w:val="00AE5D77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heelock@housingnm.org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kemp\AppData\Local\Temp\Temp1_MFA%20FINAL%20Letterhead%20Template.zip\FINAL%20Letterhead%20Template\MFA_Letterhead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5C487656E68423692CAE86CBEC47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E63BC-9727-4636-AE03-B80A329483F0}"/>
      </w:docPartPr>
      <w:docPartBody>
        <w:p w:rsidR="00B26CF9" w:rsidRDefault="0055769D" w:rsidP="0055769D">
          <w:pPr>
            <w:pStyle w:val="95C487656E68423692CAE86CBEC473C23"/>
          </w:pPr>
          <w:bookmarkStart w:id="0" w:name="_Hlk120610351"/>
          <w:r w:rsidRPr="008B5A6D">
            <w:rPr>
              <w:rStyle w:val="PlaceholderText"/>
              <w:shd w:val="clear" w:color="auto" w:fill="FFFFCC"/>
            </w:rPr>
            <w:t>Choose an Answer</w:t>
          </w:r>
          <w:bookmarkEnd w:id="0"/>
        </w:p>
      </w:docPartBody>
    </w:docPart>
    <w:docPart>
      <w:docPartPr>
        <w:name w:val="DA31B3AF8236473F9857A08BC89D8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072CB-C71C-4ABF-A43A-652827E644C6}"/>
      </w:docPartPr>
      <w:docPartBody>
        <w:p w:rsidR="00B26CF9" w:rsidRDefault="0055769D" w:rsidP="0055769D">
          <w:pPr>
            <w:pStyle w:val="DA31B3AF8236473F9857A08BC89D8B9E3"/>
          </w:pPr>
          <w:r w:rsidRPr="008B5A6D">
            <w:rPr>
              <w:rStyle w:val="PlaceholderText"/>
              <w:shd w:val="clear" w:color="auto" w:fill="FFFFCC"/>
            </w:rPr>
            <w:t>Choose an Answer</w:t>
          </w:r>
        </w:p>
      </w:docPartBody>
    </w:docPart>
    <w:docPart>
      <w:docPartPr>
        <w:name w:val="3335761ACAA44825A6B95F329A9A7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3C172-C7CC-46CD-9063-F80E0C31B12C}"/>
      </w:docPartPr>
      <w:docPartBody>
        <w:p w:rsidR="00B26CF9" w:rsidRDefault="0055769D" w:rsidP="0055769D">
          <w:pPr>
            <w:pStyle w:val="3335761ACAA44825A6B95F329A9A733B3"/>
          </w:pPr>
          <w:r w:rsidRPr="008B5A6D">
            <w:rPr>
              <w:rStyle w:val="PlaceholderText"/>
              <w:shd w:val="clear" w:color="auto" w:fill="FFFFCC"/>
            </w:rPr>
            <w:t>Choose an Answer</w:t>
          </w:r>
        </w:p>
      </w:docPartBody>
    </w:docPart>
    <w:docPart>
      <w:docPartPr>
        <w:name w:val="1A4F77A76AA242899BA7ED937FA63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95494-4CA1-4B5A-8FF2-828AA94B2E9A}"/>
      </w:docPartPr>
      <w:docPartBody>
        <w:p w:rsidR="00B26CF9" w:rsidRDefault="0055769D" w:rsidP="0055769D">
          <w:pPr>
            <w:pStyle w:val="1A4F77A76AA242899BA7ED937FA631693"/>
          </w:pPr>
          <w:r w:rsidRPr="008B5A6D">
            <w:rPr>
              <w:rStyle w:val="PlaceholderText"/>
              <w:shd w:val="clear" w:color="auto" w:fill="FFFFCC"/>
            </w:rPr>
            <w:t>Choose an Answer</w:t>
          </w:r>
        </w:p>
      </w:docPartBody>
    </w:docPart>
    <w:docPart>
      <w:docPartPr>
        <w:name w:val="41A5A759659C42E584E0FB0FF48C3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54383-2C79-4EBD-98FF-15B17CA856E2}"/>
      </w:docPartPr>
      <w:docPartBody>
        <w:p w:rsidR="00B26CF9" w:rsidRDefault="0055769D" w:rsidP="0055769D">
          <w:pPr>
            <w:pStyle w:val="41A5A759659C42E584E0FB0FF48C3F143"/>
          </w:pPr>
          <w:r w:rsidRPr="008B5A6D">
            <w:rPr>
              <w:rStyle w:val="PlaceholderText"/>
              <w:shd w:val="clear" w:color="auto" w:fill="FFFFCC"/>
            </w:rPr>
            <w:t>Choose an Answer</w:t>
          </w:r>
        </w:p>
      </w:docPartBody>
    </w:docPart>
    <w:docPart>
      <w:docPartPr>
        <w:name w:val="2DB17B50636942DFBE9EFA406042B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12CFA-7583-4F69-8EEE-3C8F1E435D14}"/>
      </w:docPartPr>
      <w:docPartBody>
        <w:p w:rsidR="00B26CF9" w:rsidRDefault="0055769D" w:rsidP="0055769D">
          <w:pPr>
            <w:pStyle w:val="2DB17B50636942DFBE9EFA406042B3253"/>
          </w:pPr>
          <w:r w:rsidRPr="008B5A6D">
            <w:rPr>
              <w:rStyle w:val="PlaceholderText"/>
              <w:shd w:val="clear" w:color="auto" w:fill="FFFFCC"/>
            </w:rPr>
            <w:t>Choose an Answer</w:t>
          </w:r>
        </w:p>
      </w:docPartBody>
    </w:docPart>
    <w:docPart>
      <w:docPartPr>
        <w:name w:val="7287874C28DA40FDA9F6CDE6E3C00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F8A51-A141-4B3F-9174-EEC93480EC70}"/>
      </w:docPartPr>
      <w:docPartBody>
        <w:p w:rsidR="00B26CF9" w:rsidRDefault="0055769D" w:rsidP="0055769D">
          <w:pPr>
            <w:pStyle w:val="7287874C28DA40FDA9F6CDE6E3C005043"/>
          </w:pPr>
          <w:r w:rsidRPr="008B5A6D">
            <w:rPr>
              <w:rStyle w:val="PlaceholderText"/>
              <w:shd w:val="clear" w:color="auto" w:fill="FFFFCC"/>
            </w:rPr>
            <w:t>Choose an Answer</w:t>
          </w:r>
        </w:p>
      </w:docPartBody>
    </w:docPart>
    <w:docPart>
      <w:docPartPr>
        <w:name w:val="E01DC559E3AD455DB98D84DE486DE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D5C8D-D88C-48EF-9E2B-B7D8793B0B54}"/>
      </w:docPartPr>
      <w:docPartBody>
        <w:p w:rsidR="00B26CF9" w:rsidRDefault="0055769D" w:rsidP="0055769D">
          <w:pPr>
            <w:pStyle w:val="E01DC559E3AD455DB98D84DE486DEF503"/>
          </w:pPr>
          <w:r w:rsidRPr="008B5A6D">
            <w:rPr>
              <w:rStyle w:val="PlaceholderText"/>
              <w:shd w:val="clear" w:color="auto" w:fill="FFFFCC"/>
            </w:rPr>
            <w:t>Choose an Answer</w:t>
          </w:r>
        </w:p>
      </w:docPartBody>
    </w:docPart>
    <w:docPart>
      <w:docPartPr>
        <w:name w:val="4D95B89B14CE4723AD8BFC8ECACD2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9FE5B-5611-45C1-B7CA-37305D5CCADF}"/>
      </w:docPartPr>
      <w:docPartBody>
        <w:p w:rsidR="00B26CF9" w:rsidRDefault="0055769D" w:rsidP="0055769D">
          <w:pPr>
            <w:pStyle w:val="4D95B89B14CE4723AD8BFC8ECACD2BA23"/>
          </w:pPr>
          <w:r w:rsidRPr="008B5A6D">
            <w:rPr>
              <w:rStyle w:val="PlaceholderText"/>
              <w:shd w:val="clear" w:color="auto" w:fill="FFFFCC"/>
            </w:rPr>
            <w:t>Choose an Answer</w:t>
          </w:r>
        </w:p>
      </w:docPartBody>
    </w:docPart>
    <w:docPart>
      <w:docPartPr>
        <w:name w:val="881144957CB9402DA06202E45EB6C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49F84-5B37-4BF9-8A30-64171A9B79A5}"/>
      </w:docPartPr>
      <w:docPartBody>
        <w:p w:rsidR="00FB78BF" w:rsidRDefault="0055769D" w:rsidP="0055769D">
          <w:pPr>
            <w:pStyle w:val="881144957CB9402DA06202E45EB6C1163"/>
          </w:pPr>
          <w:r w:rsidRPr="008B5A6D">
            <w:rPr>
              <w:rStyle w:val="PlaceholderText"/>
              <w:shd w:val="clear" w:color="auto" w:fill="FFFFCC"/>
            </w:rPr>
            <w:t>Choose an Answer</w:t>
          </w:r>
        </w:p>
      </w:docPartBody>
    </w:docPart>
    <w:docPart>
      <w:docPartPr>
        <w:name w:val="88B4A1B3547141C39E4A9D566FF3A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DB132-88C0-4E14-B44C-F86F80A58B79}"/>
      </w:docPartPr>
      <w:docPartBody>
        <w:p w:rsidR="00FB78BF" w:rsidRDefault="0055769D" w:rsidP="0055769D">
          <w:pPr>
            <w:pStyle w:val="88B4A1B3547141C39E4A9D566FF3A8303"/>
          </w:pPr>
          <w:r w:rsidRPr="00777DD5">
            <w:rPr>
              <w:rStyle w:val="PlaceholderText"/>
              <w:shd w:val="clear" w:color="auto" w:fill="FFFFCC"/>
            </w:rPr>
            <w:t>Choose an Answer</w:t>
          </w:r>
        </w:p>
      </w:docPartBody>
    </w:docPart>
    <w:docPart>
      <w:docPartPr>
        <w:name w:val="0151B19B18054A4D94E66031F52C2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D0621-8958-4F73-996C-357E9C16CBC6}"/>
      </w:docPartPr>
      <w:docPartBody>
        <w:p w:rsidR="00FB78BF" w:rsidRDefault="0055769D" w:rsidP="0055769D">
          <w:pPr>
            <w:pStyle w:val="0151B19B18054A4D94E66031F52C25343"/>
          </w:pPr>
          <w:r w:rsidRPr="00777DD5">
            <w:rPr>
              <w:rStyle w:val="PlaceholderText"/>
              <w:shd w:val="clear" w:color="auto" w:fill="FFFFCC"/>
            </w:rPr>
            <w:t>Choose an Answer</w:t>
          </w:r>
        </w:p>
      </w:docPartBody>
    </w:docPart>
    <w:docPart>
      <w:docPartPr>
        <w:name w:val="8C800232846B41F28691E1381BBF7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60073-29BA-44F7-AAE2-23520902FCC0}"/>
      </w:docPartPr>
      <w:docPartBody>
        <w:p w:rsidR="00FB78BF" w:rsidRDefault="0055769D" w:rsidP="0055769D">
          <w:pPr>
            <w:pStyle w:val="8C800232846B41F28691E1381BBF74E53"/>
          </w:pPr>
          <w:r w:rsidRPr="00777DD5">
            <w:rPr>
              <w:rStyle w:val="PlaceholderText"/>
              <w:shd w:val="clear" w:color="auto" w:fill="FFFFCC"/>
            </w:rPr>
            <w:t>Choose an Answer</w:t>
          </w:r>
        </w:p>
      </w:docPartBody>
    </w:docPart>
    <w:docPart>
      <w:docPartPr>
        <w:name w:val="5A5FCA12B64744779369528B2455F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B6E94-FFB1-499F-8DB1-31C730061C7C}"/>
      </w:docPartPr>
      <w:docPartBody>
        <w:p w:rsidR="00FB78BF" w:rsidRDefault="0055769D" w:rsidP="0055769D">
          <w:pPr>
            <w:pStyle w:val="5A5FCA12B64744779369528B2455FFB43"/>
          </w:pPr>
          <w:r w:rsidRPr="00777DD5">
            <w:rPr>
              <w:rStyle w:val="PlaceholderText"/>
              <w:shd w:val="clear" w:color="auto" w:fill="FFFFCC"/>
            </w:rPr>
            <w:t>Choose an Answer</w:t>
          </w:r>
        </w:p>
      </w:docPartBody>
    </w:docPart>
    <w:docPart>
      <w:docPartPr>
        <w:name w:val="9E773367E99A4D50B712BF6448D74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963ED-BFEB-4E53-BAEB-97EEE53AA942}"/>
      </w:docPartPr>
      <w:docPartBody>
        <w:p w:rsidR="00FB78BF" w:rsidRDefault="0055769D" w:rsidP="0055769D">
          <w:pPr>
            <w:pStyle w:val="9E773367E99A4D50B712BF6448D7421B3"/>
          </w:pPr>
          <w:r w:rsidRPr="00777DD5">
            <w:rPr>
              <w:rStyle w:val="PlaceholderText"/>
              <w:shd w:val="clear" w:color="auto" w:fill="FFFFCC"/>
            </w:rPr>
            <w:t>Choose an Answer</w:t>
          </w:r>
        </w:p>
      </w:docPartBody>
    </w:docPart>
    <w:docPart>
      <w:docPartPr>
        <w:name w:val="2A861B18001D43B7B77314B310888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BDB19-A9B7-47F5-ABB2-4EF097977483}"/>
      </w:docPartPr>
      <w:docPartBody>
        <w:p w:rsidR="00FB78BF" w:rsidRDefault="0055769D" w:rsidP="0055769D">
          <w:pPr>
            <w:pStyle w:val="2A861B18001D43B7B77314B310888C4E2"/>
          </w:pPr>
          <w:r>
            <w:rPr>
              <w:rStyle w:val="PlaceholderText"/>
              <w:color w:val="002060"/>
              <w:shd w:val="clear" w:color="auto" w:fill="FFFFFF" w:themeFill="background1"/>
            </w:rPr>
            <w:t>Date</w:t>
          </w:r>
        </w:p>
      </w:docPartBody>
    </w:docPart>
    <w:docPart>
      <w:docPartPr>
        <w:name w:val="437124F490DB40118919AB2A5F04B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B142A-E210-49C9-ADFB-59D8CBF96A39}"/>
      </w:docPartPr>
      <w:docPartBody>
        <w:p w:rsidR="00FB78BF" w:rsidRDefault="0055769D" w:rsidP="0055769D">
          <w:pPr>
            <w:pStyle w:val="437124F490DB40118919AB2A5F04B1373"/>
          </w:pPr>
          <w:r w:rsidRPr="004D1692">
            <w:rPr>
              <w:rStyle w:val="PlaceholderText"/>
              <w:iCs/>
              <w:color w:val="002060"/>
              <w:shd w:val="clear" w:color="auto" w:fill="FFFFFF"/>
            </w:rPr>
            <w:t xml:space="preserve">Name          </w:t>
          </w:r>
          <w:r w:rsidRPr="004D1692">
            <w:rPr>
              <w:iCs/>
            </w:rPr>
            <w:t xml:space="preserve">                                </w:t>
          </w:r>
        </w:p>
      </w:docPartBody>
    </w:docPart>
    <w:docPart>
      <w:docPartPr>
        <w:name w:val="2E9A76B3D71A4355AD58D5024CF01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DFAD4-3A17-4146-82AB-7AEA88380284}"/>
      </w:docPartPr>
      <w:docPartBody>
        <w:p w:rsidR="00FB78BF" w:rsidRDefault="0055769D" w:rsidP="0055769D">
          <w:pPr>
            <w:pStyle w:val="2E9A76B3D71A4355AD58D5024CF01A323"/>
          </w:pPr>
          <w:r w:rsidRPr="00F03EDC">
            <w:rPr>
              <w:rStyle w:val="PlaceholderText"/>
              <w:color w:val="002060"/>
            </w:rPr>
            <w:t xml:space="preserve">Company Name                       </w:t>
          </w:r>
        </w:p>
      </w:docPartBody>
    </w:docPart>
    <w:docPart>
      <w:docPartPr>
        <w:name w:val="1EC121BC5E574F91B79ED391D8996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2AB4F-9156-4643-B118-8737ABDE32DA}"/>
      </w:docPartPr>
      <w:docPartBody>
        <w:p w:rsidR="00FB78BF" w:rsidRDefault="0055769D" w:rsidP="0055769D">
          <w:pPr>
            <w:pStyle w:val="1EC121BC5E574F91B79ED391D89967693"/>
          </w:pPr>
          <w:r w:rsidRPr="00F03EDC">
            <w:rPr>
              <w:rStyle w:val="PlaceholderText"/>
              <w:color w:val="002060"/>
            </w:rPr>
            <w:t xml:space="preserve">Email Address                            </w:t>
          </w:r>
        </w:p>
      </w:docPartBody>
    </w:docPart>
    <w:docPart>
      <w:docPartPr>
        <w:name w:val="7DD0C499BCC7471B839BACD4C3D3C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DD52B-8451-4DC4-8F50-432DBEA6C023}"/>
      </w:docPartPr>
      <w:docPartBody>
        <w:p w:rsidR="00FB78BF" w:rsidRDefault="0055769D" w:rsidP="0055769D">
          <w:pPr>
            <w:pStyle w:val="7DD0C499BCC7471B839BACD4C3D3C5D03"/>
          </w:pPr>
          <w:r w:rsidRPr="00F03EDC">
            <w:rPr>
              <w:rStyle w:val="PlaceholderText"/>
              <w:color w:val="002060"/>
            </w:rPr>
            <w:t xml:space="preserve">Phone Number                          </w:t>
          </w:r>
        </w:p>
      </w:docPartBody>
    </w:docPart>
    <w:docPart>
      <w:docPartPr>
        <w:name w:val="C822B5BCBC0F4EA9B48B40954C22F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704EB-F58D-4DF7-BBCC-199C7A60D84A}"/>
      </w:docPartPr>
      <w:docPartBody>
        <w:p w:rsidR="00FB78BF" w:rsidRDefault="0055769D" w:rsidP="0055769D">
          <w:pPr>
            <w:pStyle w:val="C822B5BCBC0F4EA9B48B40954C22FF173"/>
          </w:pPr>
          <w:r w:rsidRPr="00F03EDC">
            <w:rPr>
              <w:rStyle w:val="PlaceholderText"/>
              <w:color w:val="002060"/>
            </w:rPr>
            <w:t xml:space="preserve">Title             </w:t>
          </w:r>
          <w:r>
            <w:rPr>
              <w:rStyle w:val="PlaceholderText"/>
              <w:color w:val="002060"/>
            </w:rPr>
            <w:t xml:space="preserve">              </w:t>
          </w:r>
          <w:r w:rsidRPr="00F03EDC">
            <w:rPr>
              <w:rStyle w:val="PlaceholderText"/>
              <w:color w:val="002060"/>
            </w:rPr>
            <w:t xml:space="preserve">                   </w:t>
          </w:r>
        </w:p>
      </w:docPartBody>
    </w:docPart>
    <w:docPart>
      <w:docPartPr>
        <w:name w:val="CCD9056C4AB24EFA9A59D0DDBB24F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92729-3CB3-436A-9162-741F28477C81}"/>
      </w:docPartPr>
      <w:docPartBody>
        <w:p w:rsidR="00FB78BF" w:rsidRDefault="0055769D" w:rsidP="0055769D">
          <w:pPr>
            <w:pStyle w:val="CCD9056C4AB24EFA9A59D0DDBB24F4C44"/>
          </w:pPr>
          <w:r w:rsidRPr="00F03EDC">
            <w:rPr>
              <w:color w:val="002060"/>
            </w:rPr>
            <w:t xml:space="preserve">Project Name                          </w:t>
          </w:r>
          <w:r>
            <w:rPr>
              <w:color w:val="002060"/>
            </w:rPr>
            <w:t xml:space="preserve"> </w:t>
          </w:r>
          <w:r w:rsidRPr="00F03EDC">
            <w:rPr>
              <w:color w:val="00206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0A1"/>
    <w:rsid w:val="00204C63"/>
    <w:rsid w:val="003237B8"/>
    <w:rsid w:val="00350401"/>
    <w:rsid w:val="003C4814"/>
    <w:rsid w:val="00413A00"/>
    <w:rsid w:val="004F5134"/>
    <w:rsid w:val="0055769D"/>
    <w:rsid w:val="008E6470"/>
    <w:rsid w:val="00A210A1"/>
    <w:rsid w:val="00B26CF9"/>
    <w:rsid w:val="00FB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4C63"/>
    <w:rPr>
      <w:color w:val="808080"/>
    </w:rPr>
  </w:style>
  <w:style w:type="paragraph" w:customStyle="1" w:styleId="2A861B18001D43B7B77314B310888C4E2">
    <w:name w:val="2A861B18001D43B7B77314B310888C4E2"/>
    <w:rsid w:val="0055769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5C487656E68423692CAE86CBEC473C23">
    <w:name w:val="95C487656E68423692CAE86CBEC473C23"/>
    <w:rsid w:val="0055769D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DA31B3AF8236473F9857A08BC89D8B9E3">
    <w:name w:val="DA31B3AF8236473F9857A08BC89D8B9E3"/>
    <w:rsid w:val="0055769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335761ACAA44825A6B95F329A9A733B3">
    <w:name w:val="3335761ACAA44825A6B95F329A9A733B3"/>
    <w:rsid w:val="0055769D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1A4F77A76AA242899BA7ED937FA631693">
    <w:name w:val="1A4F77A76AA242899BA7ED937FA631693"/>
    <w:rsid w:val="0055769D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41A5A759659C42E584E0FB0FF48C3F143">
    <w:name w:val="41A5A759659C42E584E0FB0FF48C3F143"/>
    <w:rsid w:val="0055769D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2DB17B50636942DFBE9EFA406042B3253">
    <w:name w:val="2DB17B50636942DFBE9EFA406042B3253"/>
    <w:rsid w:val="0055769D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7287874C28DA40FDA9F6CDE6E3C005043">
    <w:name w:val="7287874C28DA40FDA9F6CDE6E3C005043"/>
    <w:rsid w:val="0055769D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E01DC559E3AD455DB98D84DE486DEF503">
    <w:name w:val="E01DC559E3AD455DB98D84DE486DEF503"/>
    <w:rsid w:val="0055769D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4D95B89B14CE4723AD8BFC8ECACD2BA23">
    <w:name w:val="4D95B89B14CE4723AD8BFC8ECACD2BA23"/>
    <w:rsid w:val="0055769D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881144957CB9402DA06202E45EB6C1163">
    <w:name w:val="881144957CB9402DA06202E45EB6C1163"/>
    <w:rsid w:val="0055769D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88B4A1B3547141C39E4A9D566FF3A8303">
    <w:name w:val="88B4A1B3547141C39E4A9D566FF3A8303"/>
    <w:rsid w:val="0055769D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0151B19B18054A4D94E66031F52C25343">
    <w:name w:val="0151B19B18054A4D94E66031F52C25343"/>
    <w:rsid w:val="0055769D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8C800232846B41F28691E1381BBF74E53">
    <w:name w:val="8C800232846B41F28691E1381BBF74E53"/>
    <w:rsid w:val="0055769D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5A5FCA12B64744779369528B2455FFB43">
    <w:name w:val="5A5FCA12B64744779369528B2455FFB43"/>
    <w:rsid w:val="0055769D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9E773367E99A4D50B712BF6448D7421B3">
    <w:name w:val="9E773367E99A4D50B712BF6448D7421B3"/>
    <w:rsid w:val="0055769D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437124F490DB40118919AB2A5F04B1373">
    <w:name w:val="437124F490DB40118919AB2A5F04B1373"/>
    <w:rsid w:val="0055769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822B5BCBC0F4EA9B48B40954C22FF173">
    <w:name w:val="C822B5BCBC0F4EA9B48B40954C22FF173"/>
    <w:rsid w:val="0055769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E9A76B3D71A4355AD58D5024CF01A323">
    <w:name w:val="2E9A76B3D71A4355AD58D5024CF01A323"/>
    <w:rsid w:val="0055769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EC121BC5E574F91B79ED391D89967693">
    <w:name w:val="1EC121BC5E574F91B79ED391D89967693"/>
    <w:rsid w:val="0055769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DD0C499BCC7471B839BACD4C3D3C5D03">
    <w:name w:val="7DD0C499BCC7471B839BACD4C3D3C5D03"/>
    <w:rsid w:val="0055769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CD9056C4AB24EFA9A59D0DDBB24F4C44">
    <w:name w:val="CCD9056C4AB24EFA9A59D0DDBB24F4C44"/>
    <w:rsid w:val="0055769D"/>
    <w:pPr>
      <w:spacing w:after="0" w:line="240" w:lineRule="auto"/>
    </w:pPr>
    <w:rPr>
      <w:rFonts w:eastAsiaTheme="minorHAnsi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C814CDC-FB4C-4B7D-BDB7-7EC49F3D0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MFA_Letterhead_Template</Template>
  <TotalTime>3</TotalTime>
  <Pages>2</Pages>
  <Words>362</Words>
  <Characters>1884</Characters>
  <Application>Microsoft Office Word</Application>
  <DocSecurity>0</DocSecurity>
  <Lines>39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lkemp</dc:creator>
  <cp:keywords/>
  <dc:description/>
  <cp:lastModifiedBy>Christine Wheelock</cp:lastModifiedBy>
  <cp:revision>3</cp:revision>
  <dcterms:created xsi:type="dcterms:W3CDTF">2022-11-30T17:55:00Z</dcterms:created>
  <dcterms:modified xsi:type="dcterms:W3CDTF">2022-11-30T19:04:00Z</dcterms:modified>
</cp:coreProperties>
</file>