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EB7" w14:textId="77777777" w:rsidR="00F67C7E" w:rsidRPr="007407BA"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407BA">
        <w:rPr>
          <w:rFonts w:ascii="Garamond" w:hAnsi="Garamond" w:cstheme="majorHAnsi"/>
          <w:b/>
        </w:rPr>
        <w:t xml:space="preserve">GENERAL </w:t>
      </w:r>
      <w:r w:rsidR="00CC016D" w:rsidRPr="007407BA">
        <w:rPr>
          <w:rFonts w:ascii="Garamond" w:hAnsi="Garamond" w:cstheme="majorHAnsi"/>
          <w:b/>
        </w:rPr>
        <w:t>SUMMARY</w:t>
      </w:r>
    </w:p>
    <w:p w14:paraId="4BA4AA26" w14:textId="77777777" w:rsidR="00F67C7E" w:rsidRPr="007407BA" w:rsidRDefault="007C5623" w:rsidP="00513DBB">
      <w:pPr>
        <w:pStyle w:val="BodyText"/>
        <w:spacing w:before="120"/>
        <w:rPr>
          <w:rFonts w:ascii="Garamond" w:hAnsi="Garamond" w:cstheme="majorHAnsi"/>
        </w:rPr>
      </w:pPr>
      <w:r w:rsidRPr="007407BA">
        <w:rPr>
          <w:rFonts w:ascii="Garamond" w:hAnsi="Garamond" w:cstheme="majorHAnsi"/>
        </w:rPr>
        <w:t xml:space="preserve">MFA’s Internship Program is a </w:t>
      </w:r>
      <w:r w:rsidR="00B62D3A" w:rsidRPr="007407BA">
        <w:rPr>
          <w:rFonts w:ascii="Garamond" w:hAnsi="Garamond" w:cstheme="majorHAnsi"/>
        </w:rPr>
        <w:t>10-12</w:t>
      </w:r>
      <w:r w:rsidR="00FF65F4" w:rsidRPr="007407BA">
        <w:rPr>
          <w:rFonts w:ascii="Garamond" w:hAnsi="Garamond" w:cstheme="majorHAnsi"/>
        </w:rPr>
        <w:t xml:space="preserve"> week training and mentorship program and is designed for students majoring in business, or </w:t>
      </w:r>
      <w:r w:rsidR="00B62D3A" w:rsidRPr="007407BA">
        <w:rPr>
          <w:rFonts w:ascii="Garamond" w:hAnsi="Garamond" w:cstheme="majorHAnsi"/>
        </w:rPr>
        <w:t xml:space="preserve">finance </w:t>
      </w:r>
      <w:r w:rsidR="00FF65F4" w:rsidRPr="007407BA">
        <w:rPr>
          <w:rFonts w:ascii="Garamond" w:hAnsi="Garamond" w:cstheme="majorHAnsi"/>
        </w:rPr>
        <w:t>who have a strong interest in le</w:t>
      </w:r>
      <w:r w:rsidR="00B62D3A" w:rsidRPr="007407BA">
        <w:rPr>
          <w:rFonts w:ascii="Garamond" w:hAnsi="Garamond" w:cstheme="majorHAnsi"/>
        </w:rPr>
        <w:t>arning about affordable housing t</w:t>
      </w:r>
      <w:r w:rsidRPr="007407BA">
        <w:rPr>
          <w:rFonts w:ascii="Garamond" w:hAnsi="Garamond" w:cstheme="majorHAnsi"/>
        </w:rPr>
        <w:t xml:space="preserve">o provide participants with a meaningful, relevant work experience. In addition to daily responsibilities, participants may be provided special projects and assignments, and will have the opportunity to participate in a series of structured activities designed to enhance their learning experience.  </w:t>
      </w:r>
    </w:p>
    <w:p w14:paraId="072056D4" w14:textId="77777777" w:rsidR="00F67C7E" w:rsidRPr="007407BA" w:rsidRDefault="00F67C7E" w:rsidP="00BB2023">
      <w:pPr>
        <w:pStyle w:val="BodyText"/>
        <w:pBdr>
          <w:bottom w:val="single" w:sz="4" w:space="1" w:color="auto"/>
        </w:pBdr>
        <w:rPr>
          <w:rFonts w:ascii="Garamond" w:hAnsi="Garamond" w:cstheme="majorHAnsi"/>
          <w:b/>
        </w:rPr>
      </w:pPr>
      <w:r w:rsidRPr="007407BA">
        <w:rPr>
          <w:rFonts w:ascii="Garamond" w:hAnsi="Garamond" w:cstheme="majorHAnsi"/>
          <w:b/>
        </w:rPr>
        <w:t>ESSENTIAL DUTIES</w:t>
      </w:r>
      <w:r w:rsidR="00CC016D" w:rsidRPr="007407BA">
        <w:rPr>
          <w:rFonts w:ascii="Garamond" w:hAnsi="Garamond" w:cstheme="majorHAnsi"/>
          <w:b/>
        </w:rPr>
        <w:t xml:space="preserve"> &amp; RESPONSIBILITIES</w:t>
      </w:r>
    </w:p>
    <w:p w14:paraId="7EAFA4BB" w14:textId="77777777" w:rsidR="00CC016D" w:rsidRPr="007407BA" w:rsidRDefault="00CC016D" w:rsidP="00CC016D">
      <w:pPr>
        <w:pStyle w:val="BodyText"/>
        <w:spacing w:before="120"/>
        <w:rPr>
          <w:rFonts w:ascii="Garamond" w:hAnsi="Garamond" w:cstheme="majorHAnsi"/>
          <w:b/>
        </w:rPr>
      </w:pPr>
      <w:r w:rsidRPr="007407BA">
        <w:rPr>
          <w:rFonts w:ascii="Garamond" w:hAnsi="Garamond" w:cstheme="majorHAnsi"/>
          <w:i/>
        </w:rPr>
        <w:t xml:space="preserve">The intent of this job description is to provide a representative summary of the major duties and responsibilities performed by incumbents of this job. </w:t>
      </w:r>
      <w:r w:rsidR="00F75786" w:rsidRPr="007407BA">
        <w:rPr>
          <w:rFonts w:ascii="Garamond" w:hAnsi="Garamond" w:cstheme="majorHAnsi"/>
          <w:i/>
        </w:rPr>
        <w:t xml:space="preserve">Employees </w:t>
      </w:r>
      <w:r w:rsidRPr="007407BA">
        <w:rPr>
          <w:rFonts w:ascii="Garamond" w:hAnsi="Garamond" w:cstheme="majorHAnsi"/>
          <w:i/>
        </w:rPr>
        <w:t>may be requested to perform job-related tasks other than those specifically presented in this description.</w:t>
      </w:r>
    </w:p>
    <w:p w14:paraId="334F9019" w14:textId="77777777" w:rsidR="007C5623" w:rsidRPr="007407BA" w:rsidRDefault="00FF65F4" w:rsidP="00513DBB">
      <w:pPr>
        <w:pStyle w:val="BodyText"/>
        <w:numPr>
          <w:ilvl w:val="0"/>
          <w:numId w:val="11"/>
        </w:numPr>
        <w:spacing w:before="120"/>
        <w:rPr>
          <w:rFonts w:ascii="Garamond" w:hAnsi="Garamond" w:cstheme="majorHAnsi"/>
        </w:rPr>
      </w:pPr>
      <w:r w:rsidRPr="007407BA">
        <w:rPr>
          <w:rFonts w:ascii="Garamond" w:hAnsi="Garamond" w:cstheme="majorHAnsi"/>
        </w:rPr>
        <w:t>Analyze data</w:t>
      </w:r>
    </w:p>
    <w:p w14:paraId="0E57D3CB" w14:textId="77777777" w:rsidR="00FF65F4" w:rsidRPr="007407BA" w:rsidRDefault="00FF65F4" w:rsidP="00513DBB">
      <w:pPr>
        <w:pStyle w:val="BodyText"/>
        <w:numPr>
          <w:ilvl w:val="0"/>
          <w:numId w:val="11"/>
        </w:numPr>
        <w:spacing w:before="120"/>
        <w:rPr>
          <w:rFonts w:ascii="Garamond" w:hAnsi="Garamond" w:cstheme="majorHAnsi"/>
        </w:rPr>
      </w:pPr>
      <w:r w:rsidRPr="007407BA">
        <w:rPr>
          <w:rFonts w:ascii="Garamond" w:hAnsi="Garamond" w:cstheme="majorHAnsi"/>
        </w:rPr>
        <w:t>Research</w:t>
      </w:r>
    </w:p>
    <w:p w14:paraId="5A64DBE0" w14:textId="77777777" w:rsidR="00FF65F4" w:rsidRPr="007407BA" w:rsidRDefault="00FF65F4" w:rsidP="00513DBB">
      <w:pPr>
        <w:pStyle w:val="BodyText"/>
        <w:numPr>
          <w:ilvl w:val="0"/>
          <w:numId w:val="11"/>
        </w:numPr>
        <w:spacing w:before="120"/>
        <w:rPr>
          <w:rFonts w:ascii="Garamond" w:hAnsi="Garamond" w:cstheme="majorHAnsi"/>
        </w:rPr>
      </w:pPr>
      <w:r w:rsidRPr="007407BA">
        <w:rPr>
          <w:rFonts w:ascii="Garamond" w:hAnsi="Garamond" w:cstheme="majorHAnsi"/>
        </w:rPr>
        <w:t>Attend internal and external meetings as directed</w:t>
      </w:r>
    </w:p>
    <w:p w14:paraId="6A540500" w14:textId="77777777" w:rsidR="00FF65F4" w:rsidRPr="007407BA" w:rsidRDefault="008C014E" w:rsidP="00513DBB">
      <w:pPr>
        <w:pStyle w:val="BodyText"/>
        <w:numPr>
          <w:ilvl w:val="0"/>
          <w:numId w:val="11"/>
        </w:numPr>
        <w:spacing w:before="120"/>
        <w:rPr>
          <w:rFonts w:ascii="Garamond" w:hAnsi="Garamond" w:cstheme="majorHAnsi"/>
        </w:rPr>
      </w:pPr>
      <w:r w:rsidRPr="007407BA">
        <w:rPr>
          <w:rFonts w:ascii="Garamond" w:hAnsi="Garamond" w:cstheme="majorHAnsi"/>
        </w:rPr>
        <w:t>Prepare presentations as needed for internal and/or external meetings</w:t>
      </w:r>
    </w:p>
    <w:p w14:paraId="1B232D51" w14:textId="77777777" w:rsidR="00EA4523" w:rsidRPr="007407BA" w:rsidRDefault="005D6C65" w:rsidP="00513DBB">
      <w:pPr>
        <w:pStyle w:val="BodyText"/>
        <w:numPr>
          <w:ilvl w:val="0"/>
          <w:numId w:val="11"/>
        </w:numPr>
        <w:spacing w:before="120"/>
        <w:rPr>
          <w:rFonts w:ascii="Garamond" w:hAnsi="Garamond" w:cstheme="majorHAnsi"/>
        </w:rPr>
      </w:pPr>
      <w:r w:rsidRPr="007407BA">
        <w:rPr>
          <w:rFonts w:ascii="Garamond" w:hAnsi="Garamond" w:cstheme="majorHAnsi"/>
        </w:rPr>
        <w:t xml:space="preserve">Performs </w:t>
      </w:r>
      <w:r w:rsidR="00DF7AF5" w:rsidRPr="007407BA">
        <w:rPr>
          <w:rFonts w:ascii="Garamond" w:hAnsi="Garamond" w:cstheme="majorHAnsi"/>
        </w:rPr>
        <w:t xml:space="preserve">other </w:t>
      </w:r>
      <w:r w:rsidRPr="007407BA">
        <w:rPr>
          <w:rFonts w:ascii="Garamond" w:hAnsi="Garamond" w:cstheme="majorHAnsi"/>
        </w:rPr>
        <w:t xml:space="preserve">related </w:t>
      </w:r>
      <w:r w:rsidR="00DF7AF5" w:rsidRPr="007407BA">
        <w:rPr>
          <w:rFonts w:ascii="Garamond" w:hAnsi="Garamond" w:cstheme="majorHAnsi"/>
        </w:rPr>
        <w:t>duties of a similar nature and level</w:t>
      </w:r>
      <w:r w:rsidRPr="007407BA">
        <w:rPr>
          <w:rFonts w:ascii="Garamond" w:hAnsi="Garamond" w:cstheme="majorHAnsi"/>
        </w:rPr>
        <w:t xml:space="preserve"> as </w:t>
      </w:r>
      <w:r w:rsidR="00DF7AF5" w:rsidRPr="007407BA">
        <w:rPr>
          <w:rFonts w:ascii="Garamond" w:hAnsi="Garamond" w:cstheme="majorHAnsi"/>
        </w:rPr>
        <w:t>assigned.</w:t>
      </w:r>
    </w:p>
    <w:p w14:paraId="2F8E33E0" w14:textId="7EF07928" w:rsidR="009417D7" w:rsidRPr="007407BA" w:rsidRDefault="009417D7" w:rsidP="00513DBB">
      <w:pPr>
        <w:pStyle w:val="BodyText"/>
        <w:numPr>
          <w:ilvl w:val="0"/>
          <w:numId w:val="11"/>
        </w:numPr>
        <w:spacing w:before="120"/>
        <w:rPr>
          <w:rFonts w:ascii="Garamond" w:hAnsi="Garamond" w:cstheme="majorHAnsi"/>
        </w:rPr>
      </w:pPr>
      <w:r w:rsidRPr="007407BA">
        <w:rPr>
          <w:rFonts w:ascii="Garamond" w:hAnsi="Garamond" w:cstheme="majorHAnsi"/>
        </w:rPr>
        <w:t xml:space="preserve">Employees are required to comply with safety regulations, procedures, </w:t>
      </w:r>
      <w:r w:rsidR="007407BA" w:rsidRPr="007407BA">
        <w:rPr>
          <w:rFonts w:ascii="Garamond" w:hAnsi="Garamond" w:cstheme="majorHAnsi"/>
        </w:rPr>
        <w:t xml:space="preserve">policies, </w:t>
      </w:r>
      <w:r w:rsidR="00DC0529" w:rsidRPr="007407BA">
        <w:rPr>
          <w:rFonts w:ascii="Garamond" w:hAnsi="Garamond" w:cstheme="majorHAnsi"/>
        </w:rPr>
        <w:t xml:space="preserve">and </w:t>
      </w:r>
      <w:proofErr w:type="gramStart"/>
      <w:r w:rsidRPr="007407BA">
        <w:rPr>
          <w:rFonts w:ascii="Garamond" w:hAnsi="Garamond" w:cstheme="majorHAnsi"/>
        </w:rPr>
        <w:t>protocols</w:t>
      </w:r>
      <w:proofErr w:type="gramEnd"/>
      <w:r w:rsidR="00DC0529" w:rsidRPr="007407BA">
        <w:rPr>
          <w:rFonts w:ascii="Garamond" w:hAnsi="Garamond" w:cstheme="majorHAnsi"/>
        </w:rPr>
        <w:t xml:space="preserve"> </w:t>
      </w:r>
    </w:p>
    <w:p w14:paraId="7D68DBBB" w14:textId="77777777" w:rsidR="00F67C7E" w:rsidRPr="007407BA" w:rsidRDefault="005D6C65" w:rsidP="00BB2023">
      <w:pPr>
        <w:pStyle w:val="BodyText"/>
        <w:pBdr>
          <w:bottom w:val="single" w:sz="4" w:space="1" w:color="auto"/>
        </w:pBdr>
        <w:rPr>
          <w:rFonts w:ascii="Garamond" w:hAnsi="Garamond" w:cstheme="majorHAnsi"/>
        </w:rPr>
      </w:pPr>
      <w:r w:rsidRPr="007407BA">
        <w:rPr>
          <w:rFonts w:ascii="Garamond" w:hAnsi="Garamond" w:cstheme="majorHAnsi"/>
          <w:b/>
        </w:rPr>
        <w:t xml:space="preserve">MINIMUM </w:t>
      </w:r>
      <w:r w:rsidR="007F44CE" w:rsidRPr="007407BA">
        <w:rPr>
          <w:rFonts w:ascii="Garamond" w:hAnsi="Garamond" w:cstheme="majorHAnsi"/>
          <w:b/>
        </w:rPr>
        <w:t>QUALIFICATIONS</w:t>
      </w:r>
    </w:p>
    <w:p w14:paraId="3AC2A073" w14:textId="77777777" w:rsidR="005D6C65" w:rsidRPr="007407BA" w:rsidRDefault="000B3A83" w:rsidP="000B3A83">
      <w:pPr>
        <w:pStyle w:val="BodyText"/>
        <w:spacing w:before="120"/>
        <w:rPr>
          <w:rFonts w:ascii="Garamond" w:hAnsi="Garamond" w:cstheme="majorHAnsi"/>
          <w:b/>
        </w:rPr>
      </w:pPr>
      <w:r w:rsidRPr="007407BA">
        <w:rPr>
          <w:rFonts w:ascii="Garamond" w:hAnsi="Garamond" w:cstheme="majorHAnsi"/>
          <w:b/>
        </w:rPr>
        <w:t>Education and Experience</w:t>
      </w:r>
    </w:p>
    <w:p w14:paraId="57923E02" w14:textId="77777777" w:rsidR="000502F7" w:rsidRPr="007407BA" w:rsidRDefault="008C014E" w:rsidP="008C014E">
      <w:pPr>
        <w:pStyle w:val="BodyText"/>
        <w:numPr>
          <w:ilvl w:val="0"/>
          <w:numId w:val="11"/>
        </w:numPr>
        <w:spacing w:before="120"/>
        <w:rPr>
          <w:rFonts w:ascii="Garamond" w:hAnsi="Garamond" w:cstheme="majorHAnsi"/>
        </w:rPr>
      </w:pPr>
      <w:r w:rsidRPr="007407BA">
        <w:rPr>
          <w:rFonts w:ascii="Garamond" w:hAnsi="Garamond" w:cstheme="majorHAnsi"/>
        </w:rPr>
        <w:t xml:space="preserve">Strong academic background as a Junior or Senior with an overall </w:t>
      </w:r>
      <w:r w:rsidR="007C5623" w:rsidRPr="007407BA">
        <w:rPr>
          <w:rFonts w:ascii="Garamond" w:hAnsi="Garamond" w:cstheme="majorHAnsi"/>
        </w:rPr>
        <w:t xml:space="preserve">cumulative GPA of </w:t>
      </w:r>
      <w:r w:rsidR="00B62D3A" w:rsidRPr="007407BA">
        <w:rPr>
          <w:rFonts w:ascii="Garamond" w:hAnsi="Garamond" w:cstheme="majorHAnsi"/>
        </w:rPr>
        <w:t>3.0</w:t>
      </w:r>
      <w:r w:rsidR="007C5623" w:rsidRPr="007407BA">
        <w:rPr>
          <w:rFonts w:ascii="Garamond" w:hAnsi="Garamond" w:cstheme="majorHAnsi"/>
        </w:rPr>
        <w:t xml:space="preserve"> or</w:t>
      </w:r>
      <w:r w:rsidR="000502F7" w:rsidRPr="007407BA">
        <w:rPr>
          <w:rFonts w:ascii="Garamond" w:hAnsi="Garamond" w:cstheme="majorHAnsi"/>
        </w:rPr>
        <w:t xml:space="preserve"> </w:t>
      </w:r>
      <w:r w:rsidR="007C5623" w:rsidRPr="007407BA">
        <w:rPr>
          <w:rFonts w:ascii="Garamond" w:hAnsi="Garamond" w:cstheme="majorHAnsi"/>
        </w:rPr>
        <w:t>above.</w:t>
      </w:r>
    </w:p>
    <w:p w14:paraId="2061B197" w14:textId="77777777" w:rsidR="008C014E" w:rsidRPr="007407BA" w:rsidRDefault="008C014E" w:rsidP="008C014E">
      <w:pPr>
        <w:pStyle w:val="BodyText"/>
        <w:numPr>
          <w:ilvl w:val="0"/>
          <w:numId w:val="11"/>
        </w:numPr>
        <w:spacing w:before="120"/>
        <w:rPr>
          <w:rFonts w:ascii="Garamond" w:hAnsi="Garamond" w:cstheme="majorHAnsi"/>
        </w:rPr>
      </w:pPr>
      <w:r w:rsidRPr="007407BA">
        <w:rPr>
          <w:rFonts w:ascii="Garamond" w:hAnsi="Garamond" w:cstheme="majorHAnsi"/>
        </w:rPr>
        <w:t>Self-motivated and creative</w:t>
      </w:r>
    </w:p>
    <w:p w14:paraId="5EE69FAE" w14:textId="77777777" w:rsidR="009E72F4" w:rsidRPr="007407BA" w:rsidRDefault="00DE0B7B" w:rsidP="007C5623">
      <w:pPr>
        <w:pStyle w:val="BodyText"/>
        <w:rPr>
          <w:rFonts w:ascii="Garamond" w:hAnsi="Garamond" w:cstheme="majorHAnsi"/>
          <w:b/>
        </w:rPr>
      </w:pPr>
      <w:r w:rsidRPr="007407BA">
        <w:rPr>
          <w:rFonts w:ascii="Garamond" w:hAnsi="Garamond" w:cstheme="majorHAnsi"/>
          <w:b/>
        </w:rPr>
        <w:t>Conditions of Employment</w:t>
      </w:r>
    </w:p>
    <w:p w14:paraId="5088CE65" w14:textId="77777777" w:rsidR="00E87918" w:rsidRPr="007407BA" w:rsidRDefault="000502F7" w:rsidP="009E72F4">
      <w:pPr>
        <w:pStyle w:val="BodyText"/>
        <w:numPr>
          <w:ilvl w:val="0"/>
          <w:numId w:val="11"/>
        </w:numPr>
        <w:spacing w:before="120"/>
        <w:rPr>
          <w:rFonts w:ascii="Garamond" w:hAnsi="Garamond" w:cstheme="majorHAnsi"/>
        </w:rPr>
      </w:pPr>
      <w:r w:rsidRPr="007407BA">
        <w:rPr>
          <w:rFonts w:ascii="Garamond" w:hAnsi="Garamond" w:cstheme="majorHAnsi"/>
        </w:rPr>
        <w:t>N/A</w:t>
      </w:r>
    </w:p>
    <w:p w14:paraId="2B62E005" w14:textId="77777777" w:rsidR="009E72F4" w:rsidRPr="007407BA" w:rsidRDefault="00DE0B7B" w:rsidP="00BB2023">
      <w:pPr>
        <w:pStyle w:val="BodyText"/>
        <w:pBdr>
          <w:bottom w:val="single" w:sz="4" w:space="1" w:color="auto"/>
        </w:pBdr>
        <w:rPr>
          <w:rFonts w:ascii="Garamond" w:hAnsi="Garamond" w:cstheme="majorHAnsi"/>
        </w:rPr>
      </w:pPr>
      <w:r w:rsidRPr="007407BA">
        <w:rPr>
          <w:rFonts w:ascii="Garamond" w:hAnsi="Garamond" w:cstheme="majorHAnsi"/>
          <w:b/>
        </w:rPr>
        <w:t>KNOWLEDGE, SKILLS, and ABILITIES</w:t>
      </w:r>
    </w:p>
    <w:p w14:paraId="0B38E5CE" w14:textId="77777777" w:rsidR="002B7732" w:rsidRPr="007407BA" w:rsidRDefault="002B7732" w:rsidP="002B7732">
      <w:pPr>
        <w:pStyle w:val="BodyText"/>
        <w:numPr>
          <w:ilvl w:val="0"/>
          <w:numId w:val="11"/>
        </w:numPr>
        <w:spacing w:before="60"/>
        <w:rPr>
          <w:rFonts w:ascii="Garamond" w:hAnsi="Garamond" w:cstheme="majorHAnsi"/>
        </w:rPr>
      </w:pPr>
      <w:r w:rsidRPr="007407BA">
        <w:rPr>
          <w:rFonts w:ascii="Garamond" w:hAnsi="Garamond" w:cstheme="majorHAnsi"/>
        </w:rPr>
        <w:t xml:space="preserve">Relate to and interact with a non-traditional and diverse </w:t>
      </w:r>
      <w:r w:rsidR="00424AA0" w:rsidRPr="007407BA">
        <w:rPr>
          <w:rFonts w:ascii="Garamond" w:hAnsi="Garamond" w:cstheme="majorHAnsi"/>
        </w:rPr>
        <w:t xml:space="preserve">customers </w:t>
      </w:r>
      <w:r w:rsidRPr="007407BA">
        <w:rPr>
          <w:rFonts w:ascii="Garamond" w:hAnsi="Garamond" w:cstheme="majorHAnsi"/>
        </w:rPr>
        <w:t>and employee population</w:t>
      </w:r>
    </w:p>
    <w:p w14:paraId="20D4B5FA" w14:textId="77777777" w:rsidR="002B7732" w:rsidRPr="007407BA" w:rsidRDefault="002B7732" w:rsidP="002B7732">
      <w:pPr>
        <w:pStyle w:val="BodyText"/>
        <w:numPr>
          <w:ilvl w:val="0"/>
          <w:numId w:val="11"/>
        </w:numPr>
        <w:spacing w:before="60"/>
        <w:rPr>
          <w:rFonts w:ascii="Garamond" w:hAnsi="Garamond" w:cstheme="majorHAnsi"/>
        </w:rPr>
      </w:pPr>
      <w:r w:rsidRPr="007407BA">
        <w:rPr>
          <w:rFonts w:ascii="Garamond" w:hAnsi="Garamond" w:cstheme="majorHAnsi"/>
        </w:rPr>
        <w:t>Read, analyze, and interpret standards, policies, procedures, and regulations</w:t>
      </w:r>
    </w:p>
    <w:p w14:paraId="1B55FCC2" w14:textId="77777777" w:rsidR="002B7732" w:rsidRPr="007407BA" w:rsidRDefault="002B7732" w:rsidP="002B7732">
      <w:pPr>
        <w:pStyle w:val="BodyText"/>
        <w:numPr>
          <w:ilvl w:val="0"/>
          <w:numId w:val="11"/>
        </w:numPr>
        <w:spacing w:before="60"/>
        <w:rPr>
          <w:rFonts w:ascii="Garamond" w:hAnsi="Garamond" w:cstheme="majorHAnsi"/>
        </w:rPr>
      </w:pPr>
      <w:r w:rsidRPr="007407BA">
        <w:rPr>
          <w:rFonts w:ascii="Garamond" w:hAnsi="Garamond" w:cstheme="majorHAnsi"/>
        </w:rPr>
        <w:t xml:space="preserve">Effectively present information and respond to questions from </w:t>
      </w:r>
      <w:r w:rsidR="004D6348" w:rsidRPr="007407BA">
        <w:rPr>
          <w:rFonts w:ascii="Garamond" w:hAnsi="Garamond" w:cstheme="majorHAnsi"/>
        </w:rPr>
        <w:t>customers,</w:t>
      </w:r>
      <w:r w:rsidRPr="007407BA">
        <w:rPr>
          <w:rFonts w:ascii="Garamond" w:hAnsi="Garamond" w:cstheme="majorHAnsi"/>
        </w:rPr>
        <w:t xml:space="preserve"> </w:t>
      </w:r>
      <w:r w:rsidR="00E04D64" w:rsidRPr="007407BA">
        <w:rPr>
          <w:rFonts w:ascii="Garamond" w:hAnsi="Garamond" w:cstheme="majorHAnsi"/>
        </w:rPr>
        <w:t>employees</w:t>
      </w:r>
      <w:r w:rsidRPr="007407BA">
        <w:rPr>
          <w:rFonts w:ascii="Garamond" w:hAnsi="Garamond" w:cstheme="majorHAnsi"/>
        </w:rPr>
        <w:t>, and visitors</w:t>
      </w:r>
    </w:p>
    <w:p w14:paraId="4CCE5626" w14:textId="77777777" w:rsidR="008C014E" w:rsidRPr="007407BA" w:rsidRDefault="002B7732" w:rsidP="008C014E">
      <w:pPr>
        <w:pStyle w:val="BodyText"/>
        <w:numPr>
          <w:ilvl w:val="0"/>
          <w:numId w:val="11"/>
        </w:numPr>
        <w:spacing w:before="60"/>
        <w:rPr>
          <w:rFonts w:ascii="Garamond" w:hAnsi="Garamond" w:cstheme="majorHAnsi"/>
        </w:rPr>
      </w:pPr>
      <w:r w:rsidRPr="007407BA">
        <w:rPr>
          <w:rFonts w:ascii="Garamond" w:hAnsi="Garamond" w:cstheme="majorHAnsi"/>
        </w:rPr>
        <w:t xml:space="preserve">Work with mathematical concepts </w:t>
      </w:r>
    </w:p>
    <w:p w14:paraId="22CBC813" w14:textId="77777777" w:rsidR="008C014E" w:rsidRPr="007407BA" w:rsidRDefault="000B3A83" w:rsidP="00C059D4">
      <w:pPr>
        <w:pStyle w:val="BodyText"/>
        <w:numPr>
          <w:ilvl w:val="0"/>
          <w:numId w:val="12"/>
        </w:numPr>
        <w:spacing w:before="60"/>
        <w:rPr>
          <w:rFonts w:ascii="Garamond" w:hAnsi="Garamond" w:cstheme="majorHAnsi"/>
        </w:rPr>
      </w:pPr>
      <w:r w:rsidRPr="007407BA">
        <w:rPr>
          <w:rFonts w:ascii="Garamond" w:hAnsi="Garamond" w:cstheme="majorHAnsi"/>
        </w:rPr>
        <w:t>E</w:t>
      </w:r>
      <w:r w:rsidR="005D6C65" w:rsidRPr="007407BA">
        <w:rPr>
          <w:rFonts w:ascii="Garamond" w:hAnsi="Garamond" w:cstheme="majorHAnsi"/>
        </w:rPr>
        <w:t xml:space="preserve">xercise good judgment and focus on detail </w:t>
      </w:r>
    </w:p>
    <w:p w14:paraId="7EC73353" w14:textId="77777777" w:rsidR="001E5041" w:rsidRPr="007407BA" w:rsidRDefault="001E5041" w:rsidP="00C059D4">
      <w:pPr>
        <w:pStyle w:val="BodyText"/>
        <w:numPr>
          <w:ilvl w:val="0"/>
          <w:numId w:val="12"/>
        </w:numPr>
        <w:spacing w:before="60"/>
        <w:rPr>
          <w:rFonts w:ascii="Garamond" w:hAnsi="Garamond" w:cstheme="majorHAnsi"/>
        </w:rPr>
      </w:pPr>
      <w:r w:rsidRPr="007407BA">
        <w:rPr>
          <w:rFonts w:ascii="Garamond" w:hAnsi="Garamond" w:cstheme="majorHAnsi"/>
        </w:rPr>
        <w:lastRenderedPageBreak/>
        <w:t>Operate standard office equipment, such as computer keyboards and monitors, copiers, scanners, and telephone</w:t>
      </w:r>
    </w:p>
    <w:p w14:paraId="3B0900B9" w14:textId="77777777" w:rsidR="003178F9" w:rsidRPr="007407BA" w:rsidRDefault="003178F9" w:rsidP="00C059D4">
      <w:pPr>
        <w:pStyle w:val="BodyText"/>
        <w:numPr>
          <w:ilvl w:val="0"/>
          <w:numId w:val="12"/>
        </w:numPr>
        <w:spacing w:before="60"/>
        <w:rPr>
          <w:rFonts w:ascii="Garamond" w:hAnsi="Garamond" w:cstheme="majorHAnsi"/>
        </w:rPr>
      </w:pPr>
      <w:r w:rsidRPr="007407BA">
        <w:rPr>
          <w:rFonts w:ascii="Garamond" w:hAnsi="Garamond" w:cstheme="majorHAnsi"/>
        </w:rPr>
        <w:t>Use (or learn to use) computer software and systems applicable to the position</w:t>
      </w:r>
    </w:p>
    <w:p w14:paraId="636D7F90" w14:textId="77777777" w:rsidR="001E5041" w:rsidRPr="007407BA" w:rsidRDefault="001E5041" w:rsidP="00C059D4">
      <w:pPr>
        <w:pStyle w:val="BodyText"/>
        <w:numPr>
          <w:ilvl w:val="0"/>
          <w:numId w:val="12"/>
        </w:numPr>
        <w:spacing w:before="60"/>
        <w:rPr>
          <w:rFonts w:ascii="Garamond" w:hAnsi="Garamond" w:cstheme="majorHAnsi"/>
        </w:rPr>
      </w:pPr>
      <w:r w:rsidRPr="007407BA">
        <w:rPr>
          <w:rFonts w:ascii="Garamond" w:hAnsi="Garamond" w:cstheme="majorHAnsi"/>
        </w:rPr>
        <w:t>Follow oral and written instructions and procedures</w:t>
      </w:r>
    </w:p>
    <w:p w14:paraId="7AC3A6A7" w14:textId="77777777" w:rsidR="003178F9" w:rsidRPr="007407BA" w:rsidRDefault="003178F9" w:rsidP="00C059D4">
      <w:pPr>
        <w:pStyle w:val="BodyText"/>
        <w:numPr>
          <w:ilvl w:val="0"/>
          <w:numId w:val="12"/>
        </w:numPr>
        <w:spacing w:before="60"/>
        <w:rPr>
          <w:rFonts w:ascii="Garamond" w:hAnsi="Garamond" w:cstheme="majorHAnsi"/>
        </w:rPr>
      </w:pPr>
      <w:r w:rsidRPr="007407BA">
        <w:rPr>
          <w:rFonts w:ascii="Garamond" w:hAnsi="Garamond" w:cstheme="majorHAnsi"/>
        </w:rPr>
        <w:t xml:space="preserve">Collect, organize, and interpret data and prepare accurate </w:t>
      </w:r>
      <w:r w:rsidR="00B80B0B" w:rsidRPr="007407BA">
        <w:rPr>
          <w:rFonts w:ascii="Garamond" w:hAnsi="Garamond" w:cstheme="majorHAnsi"/>
        </w:rPr>
        <w:t>records</w:t>
      </w:r>
    </w:p>
    <w:p w14:paraId="3EDD51B9" w14:textId="77777777" w:rsidR="003178F9" w:rsidRPr="007407BA" w:rsidRDefault="003178F9" w:rsidP="00C059D4">
      <w:pPr>
        <w:pStyle w:val="BodyText"/>
        <w:numPr>
          <w:ilvl w:val="0"/>
          <w:numId w:val="12"/>
        </w:numPr>
        <w:spacing w:before="60"/>
        <w:rPr>
          <w:rFonts w:ascii="Garamond" w:hAnsi="Garamond" w:cstheme="majorHAnsi"/>
        </w:rPr>
      </w:pPr>
      <w:r w:rsidRPr="007407BA">
        <w:rPr>
          <w:rFonts w:ascii="Garamond" w:hAnsi="Garamond" w:cstheme="majorHAnsi"/>
        </w:rPr>
        <w:t xml:space="preserve">Meet schedules and deadlines </w:t>
      </w:r>
    </w:p>
    <w:p w14:paraId="4B950631" w14:textId="77777777" w:rsidR="000B3A83" w:rsidRPr="007407BA" w:rsidRDefault="00FD615D" w:rsidP="00C059D4">
      <w:pPr>
        <w:pStyle w:val="BodyText"/>
        <w:numPr>
          <w:ilvl w:val="0"/>
          <w:numId w:val="12"/>
        </w:numPr>
        <w:spacing w:before="60"/>
        <w:rPr>
          <w:rFonts w:ascii="Garamond" w:hAnsi="Garamond" w:cstheme="majorHAnsi"/>
        </w:rPr>
      </w:pPr>
      <w:r w:rsidRPr="007407BA">
        <w:rPr>
          <w:rFonts w:ascii="Garamond" w:hAnsi="Garamond" w:cstheme="majorHAnsi"/>
        </w:rPr>
        <w:t xml:space="preserve">Communicate </w:t>
      </w:r>
      <w:r w:rsidR="008534DD" w:rsidRPr="007407BA">
        <w:rPr>
          <w:rFonts w:ascii="Garamond" w:hAnsi="Garamond" w:cstheme="majorHAnsi"/>
        </w:rPr>
        <w:t xml:space="preserve">in English </w:t>
      </w:r>
      <w:r w:rsidRPr="007407BA">
        <w:rPr>
          <w:rFonts w:ascii="Garamond" w:hAnsi="Garamond" w:cstheme="majorHAnsi"/>
        </w:rPr>
        <w:t>effectively orally and in writing</w:t>
      </w:r>
      <w:r w:rsidR="000B3A83" w:rsidRPr="007407BA">
        <w:rPr>
          <w:rFonts w:ascii="Garamond" w:hAnsi="Garamond" w:cstheme="majorHAnsi"/>
        </w:rPr>
        <w:t xml:space="preserve"> </w:t>
      </w:r>
    </w:p>
    <w:p w14:paraId="2F1B536E" w14:textId="77777777" w:rsidR="00FD615D" w:rsidRPr="007407BA" w:rsidRDefault="00FD615D" w:rsidP="00C059D4">
      <w:pPr>
        <w:pStyle w:val="BodyText"/>
        <w:numPr>
          <w:ilvl w:val="0"/>
          <w:numId w:val="12"/>
        </w:numPr>
        <w:spacing w:before="60"/>
        <w:rPr>
          <w:rFonts w:ascii="Garamond" w:hAnsi="Garamond" w:cstheme="majorHAnsi"/>
        </w:rPr>
      </w:pPr>
      <w:r w:rsidRPr="007407BA">
        <w:rPr>
          <w:rFonts w:ascii="Garamond" w:hAnsi="Garamond" w:cstheme="majorHAnsi"/>
        </w:rPr>
        <w:t>Maintain well-organized materials, files, systems and tools</w:t>
      </w:r>
    </w:p>
    <w:p w14:paraId="465C5D54" w14:textId="77777777" w:rsidR="00FD615D" w:rsidRPr="007407BA" w:rsidRDefault="00FD615D" w:rsidP="00C059D4">
      <w:pPr>
        <w:pStyle w:val="BodyText"/>
        <w:numPr>
          <w:ilvl w:val="0"/>
          <w:numId w:val="12"/>
        </w:numPr>
        <w:spacing w:before="60"/>
        <w:rPr>
          <w:rFonts w:ascii="Garamond" w:hAnsi="Garamond" w:cstheme="majorHAnsi"/>
        </w:rPr>
      </w:pPr>
      <w:r w:rsidRPr="007407BA">
        <w:rPr>
          <w:rFonts w:ascii="Garamond" w:hAnsi="Garamond" w:cstheme="majorHAnsi"/>
        </w:rPr>
        <w:t>Adapt to changes in work situations and priorities</w:t>
      </w:r>
    </w:p>
    <w:p w14:paraId="60754C76" w14:textId="77777777" w:rsidR="00FD615D" w:rsidRPr="007407BA" w:rsidRDefault="00FD615D" w:rsidP="00C059D4">
      <w:pPr>
        <w:pStyle w:val="BodyText"/>
        <w:numPr>
          <w:ilvl w:val="0"/>
          <w:numId w:val="12"/>
        </w:numPr>
        <w:spacing w:before="60"/>
        <w:rPr>
          <w:rFonts w:ascii="Garamond" w:hAnsi="Garamond" w:cstheme="majorHAnsi"/>
        </w:rPr>
      </w:pPr>
      <w:r w:rsidRPr="007407BA">
        <w:rPr>
          <w:rFonts w:ascii="Garamond" w:hAnsi="Garamond" w:cstheme="majorHAnsi"/>
        </w:rPr>
        <w:t xml:space="preserve">Establish and maintain constructive and cooperative interpersonal relationships with </w:t>
      </w:r>
      <w:r w:rsidR="00E04D64" w:rsidRPr="007407BA">
        <w:rPr>
          <w:rFonts w:ascii="Garamond" w:hAnsi="Garamond" w:cstheme="majorHAnsi"/>
        </w:rPr>
        <w:t>employees</w:t>
      </w:r>
      <w:r w:rsidRPr="007407BA">
        <w:rPr>
          <w:rFonts w:ascii="Garamond" w:hAnsi="Garamond" w:cstheme="majorHAnsi"/>
        </w:rPr>
        <w:t xml:space="preserve">, peers, supervisors, or managers in the work unit and other departments, as well as with </w:t>
      </w:r>
      <w:r w:rsidR="00E04D64" w:rsidRPr="007407BA">
        <w:rPr>
          <w:rFonts w:ascii="Garamond" w:hAnsi="Garamond" w:cstheme="majorHAnsi"/>
        </w:rPr>
        <w:t>employees</w:t>
      </w:r>
      <w:r w:rsidRPr="007407BA">
        <w:rPr>
          <w:rFonts w:ascii="Garamond" w:hAnsi="Garamond" w:cstheme="majorHAnsi"/>
        </w:rPr>
        <w:t xml:space="preserve"> of outside entities and other individuals, as applicable to the essential duties and re</w:t>
      </w:r>
      <w:r w:rsidR="003178F9" w:rsidRPr="007407BA">
        <w:rPr>
          <w:rFonts w:ascii="Garamond" w:hAnsi="Garamond" w:cstheme="majorHAnsi"/>
        </w:rPr>
        <w:t>sponsibilities</w:t>
      </w:r>
    </w:p>
    <w:p w14:paraId="0F0328C1" w14:textId="77777777" w:rsidR="00111DFD" w:rsidRPr="007407BA" w:rsidRDefault="00111DFD" w:rsidP="00111DFD">
      <w:pPr>
        <w:pStyle w:val="BodyText"/>
        <w:pBdr>
          <w:bottom w:val="single" w:sz="4" w:space="1" w:color="auto"/>
        </w:pBdr>
        <w:rPr>
          <w:rFonts w:ascii="Garamond" w:hAnsi="Garamond"/>
        </w:rPr>
      </w:pPr>
      <w:r w:rsidRPr="007407BA">
        <w:rPr>
          <w:rFonts w:ascii="Garamond" w:hAnsi="Garamond"/>
          <w:b/>
        </w:rPr>
        <w:t>Non-Negotiables</w:t>
      </w:r>
    </w:p>
    <w:p w14:paraId="073F3E72"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Provide high level of quality service to external as well as inte</w:t>
      </w:r>
      <w:r w:rsidR="008C014E" w:rsidRPr="007407BA">
        <w:rPr>
          <w:rFonts w:ascii="Garamond" w:hAnsi="Garamond"/>
        </w:rPr>
        <w:t>rnal customers 100% of the time</w:t>
      </w:r>
    </w:p>
    <w:p w14:paraId="204B5616"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Promote a te</w:t>
      </w:r>
      <w:r w:rsidR="008C014E" w:rsidRPr="007407BA">
        <w:rPr>
          <w:rFonts w:ascii="Garamond" w:hAnsi="Garamond"/>
        </w:rPr>
        <w:t>am environment 100% of the time</w:t>
      </w:r>
    </w:p>
    <w:p w14:paraId="05324617"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 xml:space="preserve">Positive </w:t>
      </w:r>
      <w:r w:rsidR="008C014E" w:rsidRPr="007407BA">
        <w:rPr>
          <w:rFonts w:ascii="Garamond" w:hAnsi="Garamond"/>
        </w:rPr>
        <w:t>support of management decisions</w:t>
      </w:r>
    </w:p>
    <w:p w14:paraId="74B78764"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Dependable and productive</w:t>
      </w:r>
    </w:p>
    <w:p w14:paraId="3FD1F985"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Good communication and interpersonal skills</w:t>
      </w:r>
    </w:p>
    <w:p w14:paraId="755E3642"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Shows initiative and works independently</w:t>
      </w:r>
    </w:p>
    <w:p w14:paraId="3A54851A"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Produces quality work products</w:t>
      </w:r>
    </w:p>
    <w:p w14:paraId="57830B7D" w14:textId="77777777" w:rsidR="00111DFD" w:rsidRPr="007407BA" w:rsidRDefault="00111DFD" w:rsidP="00111DFD">
      <w:pPr>
        <w:pStyle w:val="BodyText"/>
        <w:numPr>
          <w:ilvl w:val="0"/>
          <w:numId w:val="12"/>
        </w:numPr>
        <w:spacing w:before="60"/>
        <w:rPr>
          <w:rFonts w:ascii="Garamond" w:hAnsi="Garamond"/>
        </w:rPr>
      </w:pPr>
      <w:r w:rsidRPr="007407BA">
        <w:rPr>
          <w:rFonts w:ascii="Garamond" w:hAnsi="Garamond"/>
        </w:rPr>
        <w:t>Exhibits adaptability and flexibility</w:t>
      </w:r>
    </w:p>
    <w:p w14:paraId="595C9A78" w14:textId="77777777" w:rsidR="00F67C7E" w:rsidRPr="007407BA" w:rsidRDefault="00CC016D" w:rsidP="00BB2023">
      <w:pPr>
        <w:pStyle w:val="BodyText"/>
        <w:pBdr>
          <w:bottom w:val="single" w:sz="4" w:space="1" w:color="auto"/>
        </w:pBdr>
        <w:rPr>
          <w:rFonts w:ascii="Garamond" w:hAnsi="Garamond" w:cstheme="majorHAnsi"/>
          <w:b/>
        </w:rPr>
      </w:pPr>
      <w:r w:rsidRPr="007407BA">
        <w:rPr>
          <w:rFonts w:ascii="Garamond" w:hAnsi="Garamond" w:cstheme="majorHAnsi"/>
          <w:b/>
        </w:rPr>
        <w:t>WORK ENVIRONMENT</w:t>
      </w:r>
    </w:p>
    <w:p w14:paraId="509EC230" w14:textId="77777777" w:rsidR="00C445A8" w:rsidRPr="007407BA" w:rsidRDefault="00C445A8" w:rsidP="008F31C5">
      <w:pPr>
        <w:pStyle w:val="BodyText"/>
        <w:spacing w:before="120"/>
        <w:rPr>
          <w:rFonts w:ascii="Garamond" w:hAnsi="Garamond" w:cstheme="majorHAnsi"/>
          <w:i/>
        </w:rPr>
      </w:pPr>
      <w:r w:rsidRPr="007407BA">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58C880C" w14:textId="77777777" w:rsidR="00F67C7E" w:rsidRPr="007407BA" w:rsidRDefault="00CC016D" w:rsidP="00F67C7E">
      <w:pPr>
        <w:pStyle w:val="BodyText"/>
        <w:rPr>
          <w:rFonts w:ascii="Garamond" w:hAnsi="Garamond" w:cstheme="majorHAnsi"/>
        </w:rPr>
      </w:pPr>
      <w:r w:rsidRPr="007407BA">
        <w:rPr>
          <w:rFonts w:ascii="Garamond" w:hAnsi="Garamond" w:cstheme="majorHAnsi"/>
        </w:rPr>
        <w:t>Work is performed in a s</w:t>
      </w:r>
      <w:r w:rsidR="00F67C7E" w:rsidRPr="007407BA">
        <w:rPr>
          <w:rFonts w:ascii="Garamond" w:hAnsi="Garamond" w:cstheme="majorHAnsi"/>
        </w:rPr>
        <w:t>tandard office or indoor environment.</w:t>
      </w:r>
      <w:r w:rsidRPr="007407BA">
        <w:rPr>
          <w:rFonts w:ascii="Garamond" w:hAnsi="Garamond" w:cstheme="majorHAnsi"/>
        </w:rPr>
        <w:t xml:space="preserve"> </w:t>
      </w:r>
      <w:r w:rsidR="003411E2" w:rsidRPr="007407BA">
        <w:rPr>
          <w:rFonts w:ascii="Garamond" w:hAnsi="Garamond" w:cstheme="majorHAnsi"/>
        </w:rPr>
        <w:t>Essential functions are regularly performed without exposure to adverse environmental conditions, however, e</w:t>
      </w:r>
      <w:r w:rsidRPr="007407BA">
        <w:rPr>
          <w:rFonts w:ascii="Garamond" w:hAnsi="Garamond" w:cstheme="majorHAnsi"/>
        </w:rPr>
        <w:t xml:space="preserve">mployees may be exposed to minor inconveniences </w:t>
      </w:r>
      <w:r w:rsidR="003178F9" w:rsidRPr="007407BA">
        <w:rPr>
          <w:rFonts w:ascii="Garamond" w:hAnsi="Garamond" w:cstheme="majorHAnsi"/>
        </w:rPr>
        <w:t xml:space="preserve">such as </w:t>
      </w:r>
      <w:r w:rsidRPr="007407BA">
        <w:rPr>
          <w:rFonts w:ascii="Garamond" w:hAnsi="Garamond" w:cstheme="majorHAnsi"/>
        </w:rPr>
        <w:t xml:space="preserve">occasional noise, </w:t>
      </w:r>
      <w:r w:rsidR="003178F9" w:rsidRPr="007407BA">
        <w:rPr>
          <w:rFonts w:ascii="Garamond" w:hAnsi="Garamond" w:cstheme="majorHAnsi"/>
        </w:rPr>
        <w:t xml:space="preserve">exposure to computer screens, </w:t>
      </w:r>
      <w:r w:rsidRPr="007407BA">
        <w:rPr>
          <w:rFonts w:ascii="Garamond" w:hAnsi="Garamond" w:cstheme="majorHAnsi"/>
        </w:rPr>
        <w:t>crowded working conditions, and/or minor heating, cooling or ventilation problems.</w:t>
      </w:r>
    </w:p>
    <w:p w14:paraId="2B4C21AE" w14:textId="77777777" w:rsidR="00CC016D" w:rsidRPr="007407BA" w:rsidRDefault="00845DB3" w:rsidP="00F67C7E">
      <w:pPr>
        <w:pStyle w:val="BodyText"/>
        <w:rPr>
          <w:rFonts w:ascii="Garamond" w:hAnsi="Garamond" w:cstheme="majorHAnsi"/>
        </w:rPr>
      </w:pPr>
      <w:r w:rsidRPr="007407BA">
        <w:rPr>
          <w:rFonts w:ascii="Garamond" w:hAnsi="Garamond" w:cstheme="majorHAnsi"/>
        </w:rPr>
        <w:t xml:space="preserve">Employees in the position may be </w:t>
      </w:r>
      <w:r w:rsidR="00CC016D" w:rsidRPr="007407BA">
        <w:rPr>
          <w:rFonts w:ascii="Garamond" w:hAnsi="Garamond" w:cstheme="majorHAnsi"/>
        </w:rPr>
        <w:t>expose</w:t>
      </w:r>
      <w:r w:rsidRPr="007407BA">
        <w:rPr>
          <w:rFonts w:ascii="Garamond" w:hAnsi="Garamond" w:cstheme="majorHAnsi"/>
        </w:rPr>
        <w:t>d</w:t>
      </w:r>
      <w:r w:rsidR="00CC016D" w:rsidRPr="007407BA">
        <w:rPr>
          <w:rFonts w:ascii="Garamond" w:hAnsi="Garamond" w:cstheme="majorHAnsi"/>
        </w:rPr>
        <w:t xml:space="preserve"> to rude/irate </w:t>
      </w:r>
      <w:r w:rsidR="009E72F4" w:rsidRPr="007407BA">
        <w:rPr>
          <w:rFonts w:ascii="Garamond" w:hAnsi="Garamond" w:cstheme="majorHAnsi"/>
        </w:rPr>
        <w:t xml:space="preserve">customers, or other </w:t>
      </w:r>
      <w:r w:rsidR="001D47B1" w:rsidRPr="007407BA">
        <w:rPr>
          <w:rFonts w:ascii="Garamond" w:hAnsi="Garamond" w:cstheme="majorHAnsi"/>
        </w:rPr>
        <w:t xml:space="preserve">individuals. </w:t>
      </w:r>
    </w:p>
    <w:p w14:paraId="22B4EAA7" w14:textId="77777777" w:rsidR="00F67C7E" w:rsidRPr="007407BA" w:rsidRDefault="00F67C7E" w:rsidP="00BB2023">
      <w:pPr>
        <w:pStyle w:val="BodyText"/>
        <w:pBdr>
          <w:bottom w:val="single" w:sz="4" w:space="1" w:color="auto"/>
        </w:pBdr>
        <w:rPr>
          <w:rFonts w:ascii="Garamond" w:hAnsi="Garamond" w:cstheme="majorHAnsi"/>
          <w:b/>
        </w:rPr>
      </w:pPr>
      <w:r w:rsidRPr="007407BA">
        <w:rPr>
          <w:rFonts w:ascii="Garamond" w:hAnsi="Garamond" w:cstheme="majorHAnsi"/>
          <w:b/>
        </w:rPr>
        <w:t>PHYSICAL DEMANDS</w:t>
      </w:r>
    </w:p>
    <w:p w14:paraId="119AC55D" w14:textId="77777777" w:rsidR="00F838DF" w:rsidRPr="007407BA" w:rsidRDefault="00F838DF" w:rsidP="005D6C65">
      <w:pPr>
        <w:pStyle w:val="BodyText"/>
        <w:spacing w:before="120"/>
        <w:ind w:right="-270"/>
        <w:rPr>
          <w:rFonts w:ascii="Garamond" w:hAnsi="Garamond" w:cstheme="majorHAnsi"/>
          <w:i/>
        </w:rPr>
      </w:pPr>
      <w:r w:rsidRPr="007407BA">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9923934" w14:textId="77777777" w:rsidR="005D6C65" w:rsidRPr="007407BA" w:rsidRDefault="005D6C65" w:rsidP="005D6C65">
      <w:pPr>
        <w:pStyle w:val="BodyText"/>
        <w:spacing w:before="0"/>
        <w:rPr>
          <w:rFonts w:ascii="Garamond" w:hAnsi="Garamond" w:cstheme="majorHAnsi"/>
        </w:rPr>
      </w:pPr>
    </w:p>
    <w:p w14:paraId="79A97779" w14:textId="77777777" w:rsidR="00B15452" w:rsidRPr="007407BA" w:rsidRDefault="00B15452" w:rsidP="005D6C65">
      <w:pPr>
        <w:pStyle w:val="BodyText"/>
        <w:spacing w:before="0"/>
        <w:rPr>
          <w:rFonts w:ascii="Garamond" w:hAnsi="Garamond" w:cstheme="majorHAnsi"/>
        </w:rPr>
      </w:pPr>
      <w:r w:rsidRPr="007407BA">
        <w:rPr>
          <w:rFonts w:ascii="Garamond" w:hAnsi="Garamond" w:cstheme="majorHAnsi"/>
          <w:b/>
        </w:rPr>
        <w:t>Sedentary Work:</w:t>
      </w:r>
      <w:r w:rsidRPr="007407BA">
        <w:rPr>
          <w:rFonts w:ascii="Garamond" w:hAnsi="Garamond" w:cstheme="majorHAnsi"/>
        </w:rPr>
        <w:t xml:space="preserve"> </w:t>
      </w:r>
      <w:r w:rsidR="008534DD" w:rsidRPr="007407BA">
        <w:rPr>
          <w:rFonts w:ascii="Garamond" w:hAnsi="Garamond" w:cstheme="majorHAnsi"/>
        </w:rPr>
        <w:t xml:space="preserve">Performing the essential functions </w:t>
      </w:r>
      <w:r w:rsidRPr="007407BA">
        <w:rPr>
          <w:rFonts w:ascii="Garamond" w:hAnsi="Garamond" w:cstheme="majorHAnsi"/>
        </w:rPr>
        <w:t>typically requires exerting up to 10 pounds of force occasionally and/or a negligible amount of force frequently. The work involves sitting most of the time</w:t>
      </w:r>
      <w:r w:rsidR="00845DB3" w:rsidRPr="007407BA">
        <w:rPr>
          <w:rFonts w:ascii="Garamond" w:hAnsi="Garamond" w:cstheme="majorHAnsi"/>
        </w:rPr>
        <w:t>.</w:t>
      </w:r>
    </w:p>
    <w:p w14:paraId="75595943" w14:textId="77777777" w:rsidR="00845DB3" w:rsidRPr="007407BA" w:rsidRDefault="00845DB3" w:rsidP="005D6C65">
      <w:pPr>
        <w:pStyle w:val="BodyText"/>
        <w:spacing w:before="0"/>
        <w:rPr>
          <w:rFonts w:ascii="Garamond" w:hAnsi="Garamond" w:cstheme="majorHAnsi"/>
        </w:rPr>
      </w:pPr>
    </w:p>
    <w:p w14:paraId="7FC2465D" w14:textId="77777777" w:rsidR="00845DB3" w:rsidRPr="007407BA" w:rsidRDefault="00845DB3" w:rsidP="005D6C65">
      <w:pPr>
        <w:pStyle w:val="BodyText"/>
        <w:spacing w:before="0"/>
        <w:rPr>
          <w:rFonts w:ascii="Garamond" w:hAnsi="Garamond" w:cstheme="majorHAnsi"/>
        </w:rPr>
      </w:pPr>
      <w:r w:rsidRPr="007407BA">
        <w:rPr>
          <w:rFonts w:ascii="Garamond" w:hAnsi="Garamond" w:cstheme="majorHAnsi"/>
        </w:rPr>
        <w:t xml:space="preserve">The work typically involves talking, hearing, and seeing; keyboarding, typing, and use of a computer monitor; moving and organizing papers and other light office materials; filing and retrieving documents; and similar sedentary office work. </w:t>
      </w:r>
    </w:p>
    <w:p w14:paraId="5B1254B2" w14:textId="77777777" w:rsidR="00C445A8" w:rsidRPr="007407BA" w:rsidRDefault="00C445A8" w:rsidP="00F67C7E">
      <w:pPr>
        <w:pStyle w:val="BodyText"/>
        <w:rPr>
          <w:rFonts w:ascii="Garamond" w:hAnsi="Garamond" w:cstheme="majorHAnsi"/>
          <w:i/>
        </w:rPr>
      </w:pPr>
      <w:r w:rsidRPr="007407BA">
        <w:rPr>
          <w:rFonts w:ascii="Garamond" w:hAnsi="Garamond" w:cstheme="majorHAnsi"/>
          <w:i/>
        </w:rPr>
        <w:t>****************************************</w:t>
      </w:r>
    </w:p>
    <w:p w14:paraId="694814B1" w14:textId="77777777" w:rsidR="003411E2" w:rsidRPr="007407BA" w:rsidRDefault="004347BD" w:rsidP="00732D11">
      <w:pPr>
        <w:pStyle w:val="BodyText"/>
        <w:spacing w:before="0" w:after="240"/>
        <w:rPr>
          <w:rFonts w:ascii="Garamond" w:hAnsi="Garamond" w:cstheme="majorHAnsi"/>
          <w:i/>
        </w:rPr>
      </w:pPr>
      <w:r w:rsidRPr="007407BA">
        <w:rPr>
          <w:rFonts w:ascii="Garamond" w:hAnsi="Garamond" w:cstheme="majorHAnsi"/>
          <w:i/>
        </w:rPr>
        <w:t>MFA</w:t>
      </w:r>
      <w:r w:rsidR="001D47B1" w:rsidRPr="007407BA">
        <w:rPr>
          <w:rFonts w:ascii="Garamond" w:hAnsi="Garamond" w:cstheme="majorHAnsi"/>
          <w:i/>
        </w:rPr>
        <w:t xml:space="preserve"> </w:t>
      </w:r>
      <w:r w:rsidR="003411E2" w:rsidRPr="007407BA">
        <w:rPr>
          <w:rFonts w:ascii="Garamond" w:hAnsi="Garamond" w:cstheme="majorHAnsi"/>
          <w:i/>
        </w:rPr>
        <w:t xml:space="preserve">is an Equal Opportunity Employer. </w:t>
      </w:r>
    </w:p>
    <w:p w14:paraId="0D4EB6F3" w14:textId="77777777" w:rsidR="002D4D00" w:rsidRPr="007407BA" w:rsidRDefault="002D4D00" w:rsidP="00732D11">
      <w:pPr>
        <w:pStyle w:val="BodyText"/>
        <w:spacing w:before="0" w:after="240"/>
        <w:rPr>
          <w:rFonts w:ascii="Garamond" w:hAnsi="Garamond" w:cstheme="majorHAnsi"/>
          <w:i/>
        </w:rPr>
      </w:pPr>
    </w:p>
    <w:tbl>
      <w:tblPr>
        <w:tblStyle w:val="TableGrid"/>
        <w:tblW w:w="0" w:type="auto"/>
        <w:tblLook w:val="04A0" w:firstRow="1" w:lastRow="0" w:firstColumn="1" w:lastColumn="0" w:noHBand="0" w:noVBand="1"/>
      </w:tblPr>
      <w:tblGrid>
        <w:gridCol w:w="2725"/>
        <w:gridCol w:w="6851"/>
      </w:tblGrid>
      <w:tr w:rsidR="002D4D00" w:rsidRPr="007407BA" w14:paraId="3E713333" w14:textId="77777777" w:rsidTr="002D4D00">
        <w:tc>
          <w:tcPr>
            <w:tcW w:w="2725" w:type="dxa"/>
          </w:tcPr>
          <w:p w14:paraId="1FCD4A4B" w14:textId="77777777" w:rsidR="002D4D00" w:rsidRPr="007407BA" w:rsidRDefault="002D4D00" w:rsidP="00732D11">
            <w:pPr>
              <w:pStyle w:val="BodyText"/>
              <w:spacing w:before="0" w:after="240"/>
              <w:rPr>
                <w:rFonts w:ascii="Garamond" w:hAnsi="Garamond" w:cstheme="majorHAnsi"/>
                <w:b/>
              </w:rPr>
            </w:pPr>
            <w:r w:rsidRPr="007407BA">
              <w:rPr>
                <w:rFonts w:ascii="Garamond" w:hAnsi="Garamond" w:cstheme="majorHAnsi"/>
                <w:b/>
              </w:rPr>
              <w:t>Employee’s Signature:</w:t>
            </w:r>
          </w:p>
        </w:tc>
        <w:tc>
          <w:tcPr>
            <w:tcW w:w="6851" w:type="dxa"/>
          </w:tcPr>
          <w:p w14:paraId="21A7D3B3" w14:textId="77777777" w:rsidR="002D4D00" w:rsidRPr="007407BA" w:rsidRDefault="002D4D00" w:rsidP="00732D11">
            <w:pPr>
              <w:pStyle w:val="BodyText"/>
              <w:spacing w:before="0" w:after="240"/>
              <w:rPr>
                <w:rFonts w:ascii="Garamond" w:hAnsi="Garamond" w:cstheme="majorHAnsi"/>
                <w:i/>
              </w:rPr>
            </w:pPr>
          </w:p>
        </w:tc>
      </w:tr>
      <w:tr w:rsidR="002D4D00" w:rsidRPr="007407BA" w14:paraId="01EAB689" w14:textId="77777777" w:rsidTr="002D4D00">
        <w:tc>
          <w:tcPr>
            <w:tcW w:w="2725" w:type="dxa"/>
          </w:tcPr>
          <w:p w14:paraId="17C5F5B6" w14:textId="77777777" w:rsidR="002D4D00" w:rsidRPr="007407BA" w:rsidRDefault="002D4D00" w:rsidP="00732D11">
            <w:pPr>
              <w:pStyle w:val="BodyText"/>
              <w:spacing w:before="0" w:after="240"/>
              <w:rPr>
                <w:rFonts w:ascii="Garamond" w:hAnsi="Garamond" w:cstheme="majorHAnsi"/>
                <w:b/>
              </w:rPr>
            </w:pPr>
            <w:r w:rsidRPr="007407BA">
              <w:rPr>
                <w:rFonts w:ascii="Garamond" w:hAnsi="Garamond" w:cstheme="majorHAnsi"/>
                <w:b/>
              </w:rPr>
              <w:t>Date:</w:t>
            </w:r>
          </w:p>
        </w:tc>
        <w:tc>
          <w:tcPr>
            <w:tcW w:w="6851" w:type="dxa"/>
          </w:tcPr>
          <w:p w14:paraId="206FF3DA" w14:textId="77777777" w:rsidR="002D4D00" w:rsidRPr="007407BA" w:rsidRDefault="002D4D00" w:rsidP="00732D11">
            <w:pPr>
              <w:pStyle w:val="BodyText"/>
              <w:spacing w:before="0" w:after="240"/>
              <w:rPr>
                <w:rFonts w:ascii="Garamond" w:hAnsi="Garamond" w:cstheme="majorHAnsi"/>
                <w:i/>
              </w:rPr>
            </w:pPr>
          </w:p>
        </w:tc>
      </w:tr>
      <w:tr w:rsidR="002D4D00" w:rsidRPr="007407BA" w14:paraId="34076C96" w14:textId="77777777" w:rsidTr="002D4D00">
        <w:tc>
          <w:tcPr>
            <w:tcW w:w="2725" w:type="dxa"/>
          </w:tcPr>
          <w:p w14:paraId="24694C0F" w14:textId="77777777" w:rsidR="002D4D00" w:rsidRPr="007407BA" w:rsidRDefault="002D4D00" w:rsidP="00732D11">
            <w:pPr>
              <w:pStyle w:val="BodyText"/>
              <w:spacing w:before="0" w:after="240"/>
              <w:rPr>
                <w:rFonts w:ascii="Garamond" w:hAnsi="Garamond" w:cstheme="majorHAnsi"/>
                <w:b/>
              </w:rPr>
            </w:pPr>
            <w:r w:rsidRPr="007407BA">
              <w:rPr>
                <w:rFonts w:ascii="Garamond" w:hAnsi="Garamond" w:cstheme="majorHAnsi"/>
                <w:b/>
              </w:rPr>
              <w:t>Supervisor’s Signature:</w:t>
            </w:r>
          </w:p>
        </w:tc>
        <w:tc>
          <w:tcPr>
            <w:tcW w:w="6851" w:type="dxa"/>
          </w:tcPr>
          <w:p w14:paraId="7697AE52" w14:textId="77777777" w:rsidR="002D4D00" w:rsidRPr="007407BA" w:rsidRDefault="002D4D00" w:rsidP="00732D11">
            <w:pPr>
              <w:pStyle w:val="BodyText"/>
              <w:spacing w:before="0" w:after="240"/>
              <w:rPr>
                <w:rFonts w:ascii="Garamond" w:hAnsi="Garamond" w:cstheme="majorHAnsi"/>
                <w:i/>
              </w:rPr>
            </w:pPr>
          </w:p>
        </w:tc>
      </w:tr>
      <w:tr w:rsidR="002D4D00" w:rsidRPr="007407BA" w14:paraId="4676070B" w14:textId="77777777" w:rsidTr="002D4D00">
        <w:tc>
          <w:tcPr>
            <w:tcW w:w="2725" w:type="dxa"/>
          </w:tcPr>
          <w:p w14:paraId="1BDD8671" w14:textId="77777777" w:rsidR="002D4D00" w:rsidRPr="007407BA" w:rsidRDefault="002D4D00" w:rsidP="00732D11">
            <w:pPr>
              <w:pStyle w:val="BodyText"/>
              <w:spacing w:before="0" w:after="240"/>
              <w:rPr>
                <w:rFonts w:ascii="Garamond" w:hAnsi="Garamond" w:cstheme="majorHAnsi"/>
                <w:b/>
              </w:rPr>
            </w:pPr>
            <w:r w:rsidRPr="007407BA">
              <w:rPr>
                <w:rFonts w:ascii="Garamond" w:hAnsi="Garamond" w:cstheme="majorHAnsi"/>
                <w:b/>
              </w:rPr>
              <w:t>Supervisor’s Title:</w:t>
            </w:r>
          </w:p>
        </w:tc>
        <w:tc>
          <w:tcPr>
            <w:tcW w:w="6851" w:type="dxa"/>
          </w:tcPr>
          <w:p w14:paraId="1C7B6FA0" w14:textId="77777777" w:rsidR="002D4D00" w:rsidRPr="007407BA" w:rsidRDefault="002D4D00" w:rsidP="00732D11">
            <w:pPr>
              <w:pStyle w:val="BodyText"/>
              <w:spacing w:before="0" w:after="240"/>
              <w:rPr>
                <w:rFonts w:ascii="Garamond" w:hAnsi="Garamond" w:cstheme="majorHAnsi"/>
                <w:i/>
              </w:rPr>
            </w:pPr>
          </w:p>
        </w:tc>
      </w:tr>
      <w:tr w:rsidR="002D4D00" w:rsidRPr="007407BA" w14:paraId="3984800C" w14:textId="77777777" w:rsidTr="002D4D00">
        <w:tc>
          <w:tcPr>
            <w:tcW w:w="2725" w:type="dxa"/>
          </w:tcPr>
          <w:p w14:paraId="38F91A7F" w14:textId="77777777" w:rsidR="002D4D00" w:rsidRPr="007407BA" w:rsidRDefault="002D4D00" w:rsidP="00732D11">
            <w:pPr>
              <w:pStyle w:val="BodyText"/>
              <w:spacing w:before="0" w:after="240"/>
              <w:rPr>
                <w:rFonts w:ascii="Garamond" w:hAnsi="Garamond" w:cstheme="majorHAnsi"/>
                <w:b/>
              </w:rPr>
            </w:pPr>
            <w:r w:rsidRPr="007407BA">
              <w:rPr>
                <w:rFonts w:ascii="Garamond" w:hAnsi="Garamond" w:cstheme="majorHAnsi"/>
                <w:b/>
              </w:rPr>
              <w:t>Date:</w:t>
            </w:r>
          </w:p>
        </w:tc>
        <w:tc>
          <w:tcPr>
            <w:tcW w:w="6851" w:type="dxa"/>
          </w:tcPr>
          <w:p w14:paraId="477A4A63" w14:textId="77777777" w:rsidR="002D4D00" w:rsidRPr="007407BA" w:rsidRDefault="002D4D00" w:rsidP="00732D11">
            <w:pPr>
              <w:pStyle w:val="BodyText"/>
              <w:spacing w:before="0" w:after="240"/>
              <w:rPr>
                <w:rFonts w:ascii="Garamond" w:hAnsi="Garamond" w:cstheme="majorHAnsi"/>
                <w:i/>
              </w:rPr>
            </w:pPr>
          </w:p>
        </w:tc>
      </w:tr>
    </w:tbl>
    <w:p w14:paraId="2B311C29" w14:textId="77777777" w:rsidR="002D4D00" w:rsidRPr="007407BA" w:rsidRDefault="002D4D00" w:rsidP="00732D11">
      <w:pPr>
        <w:pStyle w:val="BodyText"/>
        <w:spacing w:before="0" w:after="240"/>
        <w:rPr>
          <w:rFonts w:ascii="Garamond" w:hAnsi="Garamond" w:cstheme="majorHAnsi"/>
          <w:i/>
        </w:rPr>
      </w:pPr>
    </w:p>
    <w:bookmarkEnd w:id="0"/>
    <w:bookmarkEnd w:id="1"/>
    <w:p w14:paraId="16121588" w14:textId="77777777" w:rsidR="003411E2" w:rsidRPr="007407BA" w:rsidRDefault="003411E2" w:rsidP="00732D11">
      <w:pPr>
        <w:pStyle w:val="BodyText"/>
        <w:spacing w:before="0"/>
        <w:rPr>
          <w:rFonts w:ascii="Garamond" w:hAnsi="Garamond" w:cstheme="majorHAnsi"/>
        </w:rPr>
      </w:pPr>
    </w:p>
    <w:sectPr w:rsidR="003411E2" w:rsidRPr="007407BA" w:rsidSect="0094254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88F9" w14:textId="77777777" w:rsidR="00236D25" w:rsidRDefault="00236D25">
      <w:r>
        <w:separator/>
      </w:r>
    </w:p>
    <w:p w14:paraId="444C6976" w14:textId="77777777" w:rsidR="00236D25" w:rsidRDefault="00236D25"/>
  </w:endnote>
  <w:endnote w:type="continuationSeparator" w:id="0">
    <w:p w14:paraId="5CC21822" w14:textId="77777777" w:rsidR="00236D25" w:rsidRDefault="00236D25">
      <w:r>
        <w:continuationSeparator/>
      </w:r>
    </w:p>
    <w:p w14:paraId="1D24B894" w14:textId="77777777" w:rsidR="00236D25" w:rsidRDefault="00236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9E5F" w14:textId="77777777" w:rsidR="007407BA" w:rsidRDefault="0074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3049AE68" w14:textId="77777777">
      <w:tc>
        <w:tcPr>
          <w:tcW w:w="918" w:type="dxa"/>
        </w:tcPr>
        <w:p w14:paraId="6DA2C55A"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BA6796" w:rsidRPr="00BA6796">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2</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879FD7E" w14:textId="77777777" w:rsidR="00D65904" w:rsidRDefault="00D65904" w:rsidP="002C4277">
          <w:pPr>
            <w:pStyle w:val="Footer"/>
            <w:jc w:val="right"/>
            <w:rPr>
              <w:rFonts w:ascii="Garamond" w:hAnsi="Garamond"/>
              <w:b/>
            </w:rPr>
          </w:pPr>
          <w:r>
            <w:rPr>
              <w:rFonts w:ascii="Garamond" w:hAnsi="Garamond"/>
              <w:b/>
            </w:rPr>
            <w:t>Revised Date</w:t>
          </w:r>
        </w:p>
        <w:p w14:paraId="1AFE7E8D" w14:textId="77777777" w:rsidR="002C4277" w:rsidRPr="002C4277" w:rsidRDefault="002C4277" w:rsidP="002C4277">
          <w:pPr>
            <w:pStyle w:val="Footer"/>
            <w:jc w:val="right"/>
            <w:rPr>
              <w:rFonts w:ascii="Garamond" w:hAnsi="Garamond"/>
              <w:b/>
            </w:rPr>
          </w:pPr>
          <w:r w:rsidRPr="002C4277">
            <w:rPr>
              <w:rFonts w:ascii="Garamond" w:hAnsi="Garamond"/>
              <w:b/>
            </w:rPr>
            <w:t>File Location</w:t>
          </w:r>
        </w:p>
      </w:tc>
    </w:tr>
  </w:tbl>
  <w:p w14:paraId="15B494B0" w14:textId="77777777" w:rsidR="0051307D" w:rsidRPr="002C4277" w:rsidRDefault="0051307D" w:rsidP="00386823">
    <w:pPr>
      <w:pStyle w:val="Footer"/>
      <w:ind w:left="-446"/>
      <w:rPr>
        <w:rFonts w:ascii="Garamond" w:hAnsi="Garamond"/>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1AAD" w14:textId="77777777" w:rsidR="00BE6227" w:rsidRDefault="007407BA">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C491" w14:textId="77777777" w:rsidR="00236D25" w:rsidRDefault="00236D25" w:rsidP="008859F8">
      <w:pPr>
        <w:pBdr>
          <w:bottom w:val="single" w:sz="4" w:space="1" w:color="auto"/>
        </w:pBdr>
        <w:spacing w:after="40"/>
        <w:ind w:left="-360" w:right="8280"/>
      </w:pPr>
    </w:p>
  </w:footnote>
  <w:footnote w:type="continuationSeparator" w:id="0">
    <w:p w14:paraId="598247E3" w14:textId="77777777" w:rsidR="00236D25" w:rsidRDefault="00236D25">
      <w:r>
        <w:continuationSeparator/>
      </w:r>
    </w:p>
    <w:p w14:paraId="760CC0C1" w14:textId="77777777" w:rsidR="00236D25" w:rsidRDefault="00236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7E0F" w14:textId="77777777" w:rsidR="007407BA" w:rsidRDefault="0074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31D" w14:textId="77777777" w:rsidR="007407BA" w:rsidRDefault="00740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7E6D"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2C39E45F" wp14:editId="43FAE867">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70C6E1E1" w14:textId="77777777" w:rsidR="00A42DF7" w:rsidRDefault="00A42DF7" w:rsidP="00A42DF7">
    <w:pPr>
      <w:pStyle w:val="Header"/>
      <w:jc w:val="center"/>
      <w:rPr>
        <w:b/>
        <w:sz w:val="28"/>
        <w:szCs w:val="28"/>
      </w:rPr>
    </w:pPr>
  </w:p>
  <w:p w14:paraId="18D45D1E" w14:textId="77777777" w:rsidR="00A42DF7" w:rsidRDefault="00A42DF7" w:rsidP="00A42DF7">
    <w:pPr>
      <w:pStyle w:val="Header"/>
      <w:jc w:val="center"/>
      <w:rPr>
        <w:b/>
        <w:sz w:val="28"/>
        <w:szCs w:val="28"/>
      </w:rPr>
    </w:pPr>
  </w:p>
  <w:p w14:paraId="2604FC6D"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56F58750" w14:textId="77777777" w:rsidTr="004347BD">
      <w:tc>
        <w:tcPr>
          <w:tcW w:w="2571" w:type="dxa"/>
          <w:shd w:val="clear" w:color="auto" w:fill="B2B4B3" w:themeFill="background2"/>
        </w:tcPr>
        <w:p w14:paraId="2854A1BD"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51CD95B8" w14:textId="263E2612" w:rsidR="0016453B" w:rsidRPr="00A42DF7" w:rsidRDefault="00BA6796" w:rsidP="005D1A60">
          <w:pPr>
            <w:pStyle w:val="BodyText"/>
            <w:spacing w:before="60" w:after="60"/>
            <w:rPr>
              <w:rFonts w:ascii="Garamond" w:hAnsi="Garamond" w:cs="Arial"/>
            </w:rPr>
          </w:pPr>
          <w:r>
            <w:rPr>
              <w:rFonts w:ascii="Garamond" w:hAnsi="Garamond" w:cs="Arial"/>
            </w:rPr>
            <w:t>Community Development</w:t>
          </w:r>
          <w:r w:rsidR="008C014E">
            <w:rPr>
              <w:rFonts w:ascii="Garamond" w:hAnsi="Garamond" w:cs="Arial"/>
            </w:rPr>
            <w:t xml:space="preserve"> </w:t>
          </w:r>
          <w:r w:rsidR="00F70276">
            <w:rPr>
              <w:rFonts w:ascii="Garamond" w:hAnsi="Garamond" w:cs="Arial"/>
            </w:rPr>
            <w:t>Intern</w:t>
          </w:r>
        </w:p>
      </w:tc>
    </w:tr>
    <w:tr w:rsidR="0016453B" w:rsidRPr="00A42DF7" w14:paraId="64BA6CF8" w14:textId="77777777" w:rsidTr="004347BD">
      <w:tc>
        <w:tcPr>
          <w:tcW w:w="2571" w:type="dxa"/>
          <w:shd w:val="clear" w:color="auto" w:fill="B2B4B3" w:themeFill="background2"/>
        </w:tcPr>
        <w:p w14:paraId="2454EF3E"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696AD591" w14:textId="77777777" w:rsidR="0016453B" w:rsidRPr="00A42DF7" w:rsidRDefault="00F70276" w:rsidP="005D1A60">
          <w:pPr>
            <w:pStyle w:val="BodyText"/>
            <w:spacing w:before="60" w:after="60"/>
            <w:rPr>
              <w:rFonts w:ascii="Garamond" w:hAnsi="Garamond" w:cs="Arial"/>
            </w:rPr>
          </w:pPr>
          <w:r>
            <w:rPr>
              <w:rFonts w:ascii="Garamond" w:hAnsi="Garamond" w:cs="Arial"/>
            </w:rPr>
            <w:t>N/A</w:t>
          </w:r>
        </w:p>
      </w:tc>
      <w:tc>
        <w:tcPr>
          <w:tcW w:w="1612" w:type="dxa"/>
          <w:shd w:val="clear" w:color="auto" w:fill="B2B4B3" w:themeFill="background2"/>
        </w:tcPr>
        <w:p w14:paraId="429016C8"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2CC6E135" w14:textId="77777777" w:rsidR="0016453B" w:rsidRPr="00A42DF7" w:rsidRDefault="00F70276" w:rsidP="005D1A60">
          <w:pPr>
            <w:pStyle w:val="BodyText"/>
            <w:spacing w:before="60" w:after="60"/>
            <w:rPr>
              <w:rFonts w:ascii="Garamond" w:hAnsi="Garamond" w:cs="Arial"/>
            </w:rPr>
          </w:pPr>
          <w:r>
            <w:rPr>
              <w:rFonts w:ascii="Garamond" w:hAnsi="Garamond" w:cs="Arial"/>
            </w:rPr>
            <w:t>Non-Exempt</w:t>
          </w:r>
        </w:p>
      </w:tc>
    </w:tr>
    <w:tr w:rsidR="00BB2023" w:rsidRPr="00A42DF7" w14:paraId="2A033AAB" w14:textId="77777777" w:rsidTr="001F36F4">
      <w:tc>
        <w:tcPr>
          <w:tcW w:w="2571" w:type="dxa"/>
          <w:shd w:val="clear" w:color="auto" w:fill="B2B4B3" w:themeFill="background2"/>
        </w:tcPr>
        <w:p w14:paraId="5EF34134"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3519634C" w14:textId="093CF842" w:rsidR="00BB2023" w:rsidRPr="00A42DF7" w:rsidRDefault="00BA6796" w:rsidP="005D1A60">
          <w:pPr>
            <w:pStyle w:val="BodyText"/>
            <w:spacing w:before="60" w:after="60"/>
            <w:rPr>
              <w:rFonts w:ascii="Garamond" w:hAnsi="Garamond" w:cs="Arial"/>
            </w:rPr>
          </w:pPr>
          <w:r>
            <w:rPr>
              <w:rFonts w:ascii="Garamond" w:hAnsi="Garamond" w:cs="Arial"/>
            </w:rPr>
            <w:t xml:space="preserve">CDD </w:t>
          </w:r>
          <w:r w:rsidR="007407BA">
            <w:rPr>
              <w:rFonts w:ascii="Garamond" w:hAnsi="Garamond" w:cs="Arial"/>
            </w:rPr>
            <w:t>Supervisors and</w:t>
          </w:r>
          <w:r>
            <w:rPr>
              <w:rFonts w:ascii="Garamond" w:hAnsi="Garamond" w:cs="Arial"/>
            </w:rPr>
            <w:t xml:space="preserve"> </w:t>
          </w:r>
          <w:r>
            <w:rPr>
              <w:rFonts w:ascii="Garamond" w:hAnsi="Garamond" w:cs="Arial"/>
            </w:rPr>
            <w:t>Director</w:t>
          </w:r>
        </w:p>
      </w:tc>
    </w:tr>
  </w:tbl>
  <w:p w14:paraId="58EE86B7"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18922179">
    <w:abstractNumId w:val="4"/>
  </w:num>
  <w:num w:numId="2" w16cid:durableId="2055157871">
    <w:abstractNumId w:val="0"/>
  </w:num>
  <w:num w:numId="3" w16cid:durableId="2100562500">
    <w:abstractNumId w:val="3"/>
  </w:num>
  <w:num w:numId="4" w16cid:durableId="732697411">
    <w:abstractNumId w:val="8"/>
  </w:num>
  <w:num w:numId="5" w16cid:durableId="1841432748">
    <w:abstractNumId w:val="6"/>
  </w:num>
  <w:num w:numId="6" w16cid:durableId="137649197">
    <w:abstractNumId w:val="8"/>
  </w:num>
  <w:num w:numId="7" w16cid:durableId="1317761365">
    <w:abstractNumId w:val="5"/>
  </w:num>
  <w:num w:numId="8" w16cid:durableId="1245605017">
    <w:abstractNumId w:val="10"/>
  </w:num>
  <w:num w:numId="9" w16cid:durableId="1089470781">
    <w:abstractNumId w:val="7"/>
  </w:num>
  <w:num w:numId="10" w16cid:durableId="1146314247">
    <w:abstractNumId w:val="1"/>
  </w:num>
  <w:num w:numId="11" w16cid:durableId="1516773901">
    <w:abstractNumId w:val="2"/>
  </w:num>
  <w:num w:numId="12" w16cid:durableId="127297205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LockTheme/>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502F7"/>
    <w:rsid w:val="00066D01"/>
    <w:rsid w:val="000821C3"/>
    <w:rsid w:val="000954CC"/>
    <w:rsid w:val="000A6949"/>
    <w:rsid w:val="000B3A83"/>
    <w:rsid w:val="000B4D70"/>
    <w:rsid w:val="000D7302"/>
    <w:rsid w:val="000F1B15"/>
    <w:rsid w:val="00111DFD"/>
    <w:rsid w:val="00144650"/>
    <w:rsid w:val="0016453B"/>
    <w:rsid w:val="001647B2"/>
    <w:rsid w:val="00173A73"/>
    <w:rsid w:val="001D47B1"/>
    <w:rsid w:val="001D4A62"/>
    <w:rsid w:val="001E5041"/>
    <w:rsid w:val="00236D25"/>
    <w:rsid w:val="0024391D"/>
    <w:rsid w:val="0025394E"/>
    <w:rsid w:val="0025575B"/>
    <w:rsid w:val="00255E5A"/>
    <w:rsid w:val="0027378E"/>
    <w:rsid w:val="002A065C"/>
    <w:rsid w:val="002B342A"/>
    <w:rsid w:val="002B7732"/>
    <w:rsid w:val="002C4277"/>
    <w:rsid w:val="002C4857"/>
    <w:rsid w:val="002D4D00"/>
    <w:rsid w:val="002E0EC5"/>
    <w:rsid w:val="003016A9"/>
    <w:rsid w:val="00304CA0"/>
    <w:rsid w:val="003178F9"/>
    <w:rsid w:val="00320617"/>
    <w:rsid w:val="00324BE8"/>
    <w:rsid w:val="003322E4"/>
    <w:rsid w:val="003411E2"/>
    <w:rsid w:val="00341F04"/>
    <w:rsid w:val="003777C4"/>
    <w:rsid w:val="00386823"/>
    <w:rsid w:val="003B2DB1"/>
    <w:rsid w:val="003C6BA9"/>
    <w:rsid w:val="003F310D"/>
    <w:rsid w:val="003F581B"/>
    <w:rsid w:val="00400304"/>
    <w:rsid w:val="00400779"/>
    <w:rsid w:val="00402FF1"/>
    <w:rsid w:val="004073EC"/>
    <w:rsid w:val="00424AA0"/>
    <w:rsid w:val="0043308C"/>
    <w:rsid w:val="004347BD"/>
    <w:rsid w:val="00463A46"/>
    <w:rsid w:val="004728A8"/>
    <w:rsid w:val="0049025D"/>
    <w:rsid w:val="00492D3A"/>
    <w:rsid w:val="004C749A"/>
    <w:rsid w:val="004D5B9E"/>
    <w:rsid w:val="004D6348"/>
    <w:rsid w:val="004F13AF"/>
    <w:rsid w:val="0051307D"/>
    <w:rsid w:val="00513DBB"/>
    <w:rsid w:val="00515F5E"/>
    <w:rsid w:val="00582A8F"/>
    <w:rsid w:val="0058529D"/>
    <w:rsid w:val="0059751E"/>
    <w:rsid w:val="005A5391"/>
    <w:rsid w:val="005D502F"/>
    <w:rsid w:val="005D6C65"/>
    <w:rsid w:val="00611264"/>
    <w:rsid w:val="00615EF8"/>
    <w:rsid w:val="0063071E"/>
    <w:rsid w:val="0063083C"/>
    <w:rsid w:val="0065248B"/>
    <w:rsid w:val="0066089C"/>
    <w:rsid w:val="006768B4"/>
    <w:rsid w:val="00682227"/>
    <w:rsid w:val="0068497A"/>
    <w:rsid w:val="00690B26"/>
    <w:rsid w:val="006947B7"/>
    <w:rsid w:val="006B09D9"/>
    <w:rsid w:val="006D763E"/>
    <w:rsid w:val="006F5261"/>
    <w:rsid w:val="00717318"/>
    <w:rsid w:val="00732D11"/>
    <w:rsid w:val="00736ED2"/>
    <w:rsid w:val="007407BA"/>
    <w:rsid w:val="007460AD"/>
    <w:rsid w:val="007A5BCB"/>
    <w:rsid w:val="007B25F7"/>
    <w:rsid w:val="007C5623"/>
    <w:rsid w:val="007D2C1B"/>
    <w:rsid w:val="007E7D91"/>
    <w:rsid w:val="007F3C7F"/>
    <w:rsid w:val="007F44CE"/>
    <w:rsid w:val="00830F4D"/>
    <w:rsid w:val="00842D8E"/>
    <w:rsid w:val="00844E70"/>
    <w:rsid w:val="00845DB3"/>
    <w:rsid w:val="00846F45"/>
    <w:rsid w:val="008534DD"/>
    <w:rsid w:val="00856AD9"/>
    <w:rsid w:val="008859F8"/>
    <w:rsid w:val="008C014E"/>
    <w:rsid w:val="008D1D56"/>
    <w:rsid w:val="008D22DD"/>
    <w:rsid w:val="008F31C5"/>
    <w:rsid w:val="008F6B52"/>
    <w:rsid w:val="00901757"/>
    <w:rsid w:val="0091004A"/>
    <w:rsid w:val="009222B9"/>
    <w:rsid w:val="00924181"/>
    <w:rsid w:val="00924EE6"/>
    <w:rsid w:val="009417D7"/>
    <w:rsid w:val="0094254E"/>
    <w:rsid w:val="00947AB1"/>
    <w:rsid w:val="00961F66"/>
    <w:rsid w:val="00975DBD"/>
    <w:rsid w:val="00977966"/>
    <w:rsid w:val="009B2FD8"/>
    <w:rsid w:val="009C260D"/>
    <w:rsid w:val="009E72F4"/>
    <w:rsid w:val="00A018A2"/>
    <w:rsid w:val="00A42DF7"/>
    <w:rsid w:val="00A43C34"/>
    <w:rsid w:val="00A5560B"/>
    <w:rsid w:val="00A85A1E"/>
    <w:rsid w:val="00B15452"/>
    <w:rsid w:val="00B23A40"/>
    <w:rsid w:val="00B272A9"/>
    <w:rsid w:val="00B525A4"/>
    <w:rsid w:val="00B538A1"/>
    <w:rsid w:val="00B62D3A"/>
    <w:rsid w:val="00B7037C"/>
    <w:rsid w:val="00B80A37"/>
    <w:rsid w:val="00B80B0B"/>
    <w:rsid w:val="00BA6796"/>
    <w:rsid w:val="00BB2023"/>
    <w:rsid w:val="00BC1C45"/>
    <w:rsid w:val="00BD2F6A"/>
    <w:rsid w:val="00BD5465"/>
    <w:rsid w:val="00BF44C8"/>
    <w:rsid w:val="00BF5DB6"/>
    <w:rsid w:val="00C01475"/>
    <w:rsid w:val="00C059D4"/>
    <w:rsid w:val="00C11537"/>
    <w:rsid w:val="00C25C0C"/>
    <w:rsid w:val="00C445A8"/>
    <w:rsid w:val="00C56EF1"/>
    <w:rsid w:val="00C67D65"/>
    <w:rsid w:val="00CA1AA3"/>
    <w:rsid w:val="00CC016D"/>
    <w:rsid w:val="00CC3F20"/>
    <w:rsid w:val="00CE0331"/>
    <w:rsid w:val="00D030C9"/>
    <w:rsid w:val="00D32E57"/>
    <w:rsid w:val="00D62C1E"/>
    <w:rsid w:val="00D65904"/>
    <w:rsid w:val="00D938DC"/>
    <w:rsid w:val="00D9748B"/>
    <w:rsid w:val="00DA036B"/>
    <w:rsid w:val="00DC0529"/>
    <w:rsid w:val="00DC18E0"/>
    <w:rsid w:val="00DD5A78"/>
    <w:rsid w:val="00DE0B7B"/>
    <w:rsid w:val="00DE2BD8"/>
    <w:rsid w:val="00DE4104"/>
    <w:rsid w:val="00DE78BC"/>
    <w:rsid w:val="00DF4CD5"/>
    <w:rsid w:val="00DF7AF5"/>
    <w:rsid w:val="00E04D64"/>
    <w:rsid w:val="00E14EFD"/>
    <w:rsid w:val="00E62B34"/>
    <w:rsid w:val="00E62FC8"/>
    <w:rsid w:val="00E65EEE"/>
    <w:rsid w:val="00E74E29"/>
    <w:rsid w:val="00E87918"/>
    <w:rsid w:val="00EA4523"/>
    <w:rsid w:val="00EA7B5D"/>
    <w:rsid w:val="00EE1E1C"/>
    <w:rsid w:val="00F2365C"/>
    <w:rsid w:val="00F406EB"/>
    <w:rsid w:val="00F67C7E"/>
    <w:rsid w:val="00F70276"/>
    <w:rsid w:val="00F75786"/>
    <w:rsid w:val="00F838DF"/>
    <w:rsid w:val="00F95241"/>
    <w:rsid w:val="00FB47F3"/>
    <w:rsid w:val="00FD615D"/>
    <w:rsid w:val="00FF07C0"/>
    <w:rsid w:val="00FF0F22"/>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A3E61"/>
  <w15:docId w15:val="{31532102-C5C9-48F1-8D0E-7DB7FBDB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0898">
      <w:bodyDiv w:val="1"/>
      <w:marLeft w:val="0"/>
      <w:marRight w:val="0"/>
      <w:marTop w:val="0"/>
      <w:marBottom w:val="0"/>
      <w:divBdr>
        <w:top w:val="none" w:sz="0" w:space="0" w:color="auto"/>
        <w:left w:val="none" w:sz="0" w:space="0" w:color="auto"/>
        <w:bottom w:val="none" w:sz="0" w:space="0" w:color="auto"/>
        <w:right w:val="none" w:sz="0" w:space="0" w:color="auto"/>
      </w:divBdr>
      <w:divsChild>
        <w:div w:id="42951179">
          <w:marLeft w:val="0"/>
          <w:marRight w:val="0"/>
          <w:marTop w:val="0"/>
          <w:marBottom w:val="0"/>
          <w:divBdr>
            <w:top w:val="none" w:sz="0" w:space="0" w:color="auto"/>
            <w:left w:val="none" w:sz="0" w:space="0" w:color="auto"/>
            <w:bottom w:val="none" w:sz="0" w:space="0" w:color="auto"/>
            <w:right w:val="none" w:sz="0" w:space="0" w:color="auto"/>
          </w:divBdr>
          <w:divsChild>
            <w:div w:id="1103839787">
              <w:marLeft w:val="0"/>
              <w:marRight w:val="0"/>
              <w:marTop w:val="0"/>
              <w:marBottom w:val="0"/>
              <w:divBdr>
                <w:top w:val="none" w:sz="0" w:space="0" w:color="auto"/>
                <w:left w:val="none" w:sz="0" w:space="0" w:color="auto"/>
                <w:bottom w:val="none" w:sz="0" w:space="0" w:color="auto"/>
                <w:right w:val="none" w:sz="0" w:space="0" w:color="auto"/>
              </w:divBdr>
              <w:divsChild>
                <w:div w:id="1097864619">
                  <w:marLeft w:val="0"/>
                  <w:marRight w:val="0"/>
                  <w:marTop w:val="0"/>
                  <w:marBottom w:val="0"/>
                  <w:divBdr>
                    <w:top w:val="none" w:sz="0" w:space="0" w:color="auto"/>
                    <w:left w:val="none" w:sz="0" w:space="0" w:color="auto"/>
                    <w:bottom w:val="none" w:sz="0" w:space="0" w:color="auto"/>
                    <w:right w:val="none" w:sz="0" w:space="0" w:color="auto"/>
                  </w:divBdr>
                  <w:divsChild>
                    <w:div w:id="1217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A1EF-4E24-4208-94E2-568FDA09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Kellie Tillerson</cp:lastModifiedBy>
  <cp:revision>2</cp:revision>
  <cp:lastPrinted>2014-09-03T00:35:00Z</cp:lastPrinted>
  <dcterms:created xsi:type="dcterms:W3CDTF">2023-07-14T21:11:00Z</dcterms:created>
  <dcterms:modified xsi:type="dcterms:W3CDTF">2023-07-14T21:11:00Z</dcterms:modified>
</cp:coreProperties>
</file>