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D938" w14:textId="77777777" w:rsidR="00F67C7E" w:rsidRPr="007D2C1B" w:rsidRDefault="00F67C7E" w:rsidP="00BB2023">
      <w:pPr>
        <w:pStyle w:val="BodyText"/>
        <w:pBdr>
          <w:bottom w:val="single" w:sz="4" w:space="1" w:color="auto"/>
        </w:pBdr>
        <w:rPr>
          <w:rFonts w:ascii="Garamond" w:hAnsi="Garamond" w:cstheme="majorHAnsi"/>
        </w:rPr>
      </w:pPr>
      <w:bookmarkStart w:id="0" w:name="_Toc168983479"/>
      <w:bookmarkStart w:id="1" w:name="_Toc314746842"/>
      <w:r w:rsidRPr="007D2C1B">
        <w:rPr>
          <w:rFonts w:ascii="Garamond" w:hAnsi="Garamond" w:cstheme="majorHAnsi"/>
          <w:b/>
        </w:rPr>
        <w:t xml:space="preserve">GENERAL </w:t>
      </w:r>
      <w:r w:rsidR="00CC016D" w:rsidRPr="007D2C1B">
        <w:rPr>
          <w:rFonts w:ascii="Garamond" w:hAnsi="Garamond" w:cstheme="majorHAnsi"/>
          <w:b/>
        </w:rPr>
        <w:t>SUMMARY</w:t>
      </w:r>
    </w:p>
    <w:p w14:paraId="316701BA" w14:textId="77777777" w:rsidR="00F67C7E" w:rsidRDefault="00A212D5" w:rsidP="00513DBB">
      <w:pPr>
        <w:pStyle w:val="BodyText"/>
        <w:spacing w:before="120"/>
        <w:rPr>
          <w:rFonts w:ascii="Garamond" w:hAnsi="Garamond" w:cstheme="majorHAnsi"/>
        </w:rPr>
      </w:pPr>
      <w:r>
        <w:rPr>
          <w:rFonts w:ascii="Garamond" w:hAnsi="Garamond" w:cstheme="majorHAnsi"/>
        </w:rPr>
        <w:t xml:space="preserve">MFA’s internship </w:t>
      </w:r>
      <w:r w:rsidR="00FF65F4">
        <w:rPr>
          <w:rFonts w:ascii="Garamond" w:hAnsi="Garamond" w:cstheme="majorHAnsi"/>
        </w:rPr>
        <w:t xml:space="preserve">training </w:t>
      </w:r>
      <w:r>
        <w:rPr>
          <w:rFonts w:ascii="Garamond" w:hAnsi="Garamond" w:cstheme="majorHAnsi"/>
        </w:rPr>
        <w:t>and mentorship program</w:t>
      </w:r>
      <w:r w:rsidR="00FF65F4">
        <w:rPr>
          <w:rFonts w:ascii="Garamond" w:hAnsi="Garamond" w:cstheme="majorHAnsi"/>
        </w:rPr>
        <w:t xml:space="preserve"> is designed for students majoring in business, or </w:t>
      </w:r>
      <w:r w:rsidR="00B62D3A">
        <w:rPr>
          <w:rFonts w:ascii="Garamond" w:hAnsi="Garamond" w:cstheme="majorHAnsi"/>
        </w:rPr>
        <w:t xml:space="preserve">finance </w:t>
      </w:r>
      <w:r w:rsidR="00FF65F4">
        <w:rPr>
          <w:rFonts w:ascii="Garamond" w:hAnsi="Garamond" w:cstheme="majorHAnsi"/>
        </w:rPr>
        <w:t>who have a strong interest in le</w:t>
      </w:r>
      <w:r w:rsidR="00B62D3A">
        <w:rPr>
          <w:rFonts w:ascii="Garamond" w:hAnsi="Garamond" w:cstheme="majorHAnsi"/>
        </w:rPr>
        <w:t>arning about affordable housing</w:t>
      </w:r>
      <w:r w:rsidR="00E6032A">
        <w:rPr>
          <w:rFonts w:ascii="Garamond" w:hAnsi="Garamond" w:cstheme="majorHAnsi"/>
        </w:rPr>
        <w:t xml:space="preserve"> and</w:t>
      </w:r>
      <w:r w:rsidR="00B62D3A">
        <w:rPr>
          <w:rFonts w:ascii="Garamond" w:hAnsi="Garamond" w:cstheme="majorHAnsi"/>
        </w:rPr>
        <w:t xml:space="preserve"> t</w:t>
      </w:r>
      <w:r w:rsidR="007C5623" w:rsidRPr="007C5623">
        <w:rPr>
          <w:rFonts w:ascii="Garamond" w:hAnsi="Garamond" w:cstheme="majorHAnsi"/>
        </w:rPr>
        <w:t xml:space="preserve">o provide participants with a meaningful, relevant work experience. In addition to daily responsibilities, participants may be provided special projects and assignments and will have the opportunity to participate in a series of structured activities designed to enhance their learning experience.  </w:t>
      </w:r>
    </w:p>
    <w:p w14:paraId="57755446" w14:textId="77777777"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ESSENTIAL DUTIES</w:t>
      </w:r>
      <w:r w:rsidR="00CC016D" w:rsidRPr="007D2C1B">
        <w:rPr>
          <w:rFonts w:ascii="Garamond" w:hAnsi="Garamond" w:cstheme="majorHAnsi"/>
          <w:b/>
        </w:rPr>
        <w:t xml:space="preserve"> &amp; RESPONSIBILITIES</w:t>
      </w:r>
    </w:p>
    <w:p w14:paraId="4B2EDC18" w14:textId="77777777" w:rsidR="00CC016D" w:rsidRPr="007D2C1B" w:rsidRDefault="00CC016D" w:rsidP="00CC016D">
      <w:pPr>
        <w:pStyle w:val="BodyText"/>
        <w:spacing w:before="120"/>
        <w:rPr>
          <w:rFonts w:ascii="Garamond" w:hAnsi="Garamond" w:cstheme="majorHAnsi"/>
          <w:b/>
        </w:rPr>
      </w:pPr>
      <w:r w:rsidRPr="007D2C1B">
        <w:rPr>
          <w:rFonts w:ascii="Garamond" w:hAnsi="Garamond" w:cstheme="majorHAnsi"/>
          <w:i/>
        </w:rPr>
        <w:t xml:space="preserve">The intent of this job description is to provide a representative summary of the major duties and responsibilities performed by incumbents of this job. </w:t>
      </w:r>
      <w:r w:rsidR="00F75786" w:rsidRPr="007D2C1B">
        <w:rPr>
          <w:rFonts w:ascii="Garamond" w:hAnsi="Garamond" w:cstheme="majorHAnsi"/>
          <w:i/>
        </w:rPr>
        <w:t xml:space="preserve">Employees </w:t>
      </w:r>
      <w:r w:rsidRPr="007D2C1B">
        <w:rPr>
          <w:rFonts w:ascii="Garamond" w:hAnsi="Garamond" w:cstheme="majorHAnsi"/>
          <w:i/>
        </w:rPr>
        <w:t>may be requested to perform job-related tasks other than those specifically presented in this description.</w:t>
      </w:r>
    </w:p>
    <w:p w14:paraId="5FBE5650" w14:textId="62F04A9F" w:rsidR="007C5623" w:rsidRDefault="00FA546C" w:rsidP="00513DBB">
      <w:pPr>
        <w:pStyle w:val="BodyText"/>
        <w:numPr>
          <w:ilvl w:val="0"/>
          <w:numId w:val="11"/>
        </w:numPr>
        <w:spacing w:before="120"/>
        <w:rPr>
          <w:rFonts w:ascii="Garamond" w:hAnsi="Garamond" w:cstheme="majorHAnsi"/>
          <w:i/>
        </w:rPr>
      </w:pPr>
      <w:r>
        <w:rPr>
          <w:rFonts w:ascii="Garamond" w:hAnsi="Garamond" w:cstheme="majorHAnsi"/>
        </w:rPr>
        <w:t>Gather and a</w:t>
      </w:r>
      <w:r w:rsidR="00FF65F4">
        <w:rPr>
          <w:rFonts w:ascii="Garamond" w:hAnsi="Garamond" w:cstheme="majorHAnsi"/>
        </w:rPr>
        <w:t>nalyze data</w:t>
      </w:r>
      <w:r w:rsidR="002A47EB">
        <w:rPr>
          <w:rFonts w:ascii="Garamond" w:hAnsi="Garamond" w:cstheme="majorHAnsi"/>
        </w:rPr>
        <w:t xml:space="preserve"> – </w:t>
      </w:r>
      <w:r w:rsidR="002A47EB" w:rsidRPr="007A2965">
        <w:rPr>
          <w:rFonts w:ascii="Garamond" w:hAnsi="Garamond" w:cstheme="majorHAnsi"/>
          <w:i/>
        </w:rPr>
        <w:t xml:space="preserve">proficiency in Microsoft Excel preferred. Data is analyzed </w:t>
      </w:r>
      <w:r w:rsidR="007A2965" w:rsidRPr="007A2965">
        <w:rPr>
          <w:rFonts w:ascii="Garamond" w:hAnsi="Garamond" w:cstheme="majorHAnsi"/>
          <w:i/>
        </w:rPr>
        <w:t>with</w:t>
      </w:r>
      <w:r w:rsidR="007A2965">
        <w:rPr>
          <w:rFonts w:ascii="Garamond" w:hAnsi="Garamond" w:cstheme="majorHAnsi"/>
          <w:i/>
        </w:rPr>
        <w:t xml:space="preserve"> </w:t>
      </w:r>
      <w:r w:rsidR="002A47EB" w:rsidRPr="007A2965">
        <w:rPr>
          <w:rFonts w:ascii="Garamond" w:hAnsi="Garamond" w:cstheme="majorHAnsi"/>
          <w:i/>
        </w:rPr>
        <w:t xml:space="preserve">pivot tables.   </w:t>
      </w:r>
    </w:p>
    <w:p w14:paraId="13E4B731" w14:textId="0F877ED2" w:rsidR="00FA546C" w:rsidRDefault="00FA546C" w:rsidP="00FA546C">
      <w:pPr>
        <w:pStyle w:val="BodyText"/>
        <w:numPr>
          <w:ilvl w:val="0"/>
          <w:numId w:val="11"/>
        </w:numPr>
        <w:spacing w:before="60"/>
        <w:rPr>
          <w:rFonts w:ascii="Garamond" w:hAnsi="Garamond" w:cstheme="majorHAnsi"/>
        </w:rPr>
      </w:pPr>
      <w:r w:rsidRPr="00C2248D">
        <w:rPr>
          <w:rFonts w:ascii="Garamond" w:hAnsi="Garamond" w:cstheme="majorHAnsi"/>
        </w:rPr>
        <w:t>Draw valid conclu</w:t>
      </w:r>
      <w:r>
        <w:rPr>
          <w:rFonts w:ascii="Garamond" w:hAnsi="Garamond" w:cstheme="majorHAnsi"/>
        </w:rPr>
        <w:t>sions and make recommendations</w:t>
      </w:r>
    </w:p>
    <w:p w14:paraId="5C190997" w14:textId="3223A115" w:rsidR="00FA546C" w:rsidRPr="00C7344B" w:rsidRDefault="00FA546C" w:rsidP="00C7344B">
      <w:pPr>
        <w:pStyle w:val="BodyText"/>
        <w:numPr>
          <w:ilvl w:val="0"/>
          <w:numId w:val="11"/>
        </w:numPr>
        <w:spacing w:before="60"/>
        <w:rPr>
          <w:rFonts w:ascii="Garamond" w:hAnsi="Garamond" w:cstheme="majorHAnsi"/>
        </w:rPr>
      </w:pPr>
      <w:r>
        <w:rPr>
          <w:rFonts w:ascii="Garamond" w:hAnsi="Garamond" w:cstheme="majorHAnsi"/>
        </w:rPr>
        <w:t>Monitor program activities</w:t>
      </w:r>
    </w:p>
    <w:p w14:paraId="240233D9" w14:textId="77777777" w:rsidR="00FF65F4" w:rsidRDefault="00FF65F4" w:rsidP="00513DBB">
      <w:pPr>
        <w:pStyle w:val="BodyText"/>
        <w:numPr>
          <w:ilvl w:val="0"/>
          <w:numId w:val="11"/>
        </w:numPr>
        <w:spacing w:before="120"/>
        <w:rPr>
          <w:rFonts w:ascii="Garamond" w:hAnsi="Garamond" w:cstheme="majorHAnsi"/>
        </w:rPr>
      </w:pPr>
      <w:r>
        <w:rPr>
          <w:rFonts w:ascii="Garamond" w:hAnsi="Garamond" w:cstheme="majorHAnsi"/>
        </w:rPr>
        <w:t>Research</w:t>
      </w:r>
      <w:r w:rsidR="002A47EB">
        <w:rPr>
          <w:rFonts w:ascii="Garamond" w:hAnsi="Garamond" w:cstheme="majorHAnsi"/>
        </w:rPr>
        <w:t xml:space="preserve"> and if necessary correct data anomalies</w:t>
      </w:r>
    </w:p>
    <w:p w14:paraId="038BDE2F" w14:textId="77777777" w:rsidR="00FF65F4" w:rsidRDefault="00FF65F4" w:rsidP="00513DBB">
      <w:pPr>
        <w:pStyle w:val="BodyText"/>
        <w:numPr>
          <w:ilvl w:val="0"/>
          <w:numId w:val="11"/>
        </w:numPr>
        <w:spacing w:before="120"/>
        <w:rPr>
          <w:rFonts w:ascii="Garamond" w:hAnsi="Garamond" w:cstheme="majorHAnsi"/>
        </w:rPr>
      </w:pPr>
      <w:r>
        <w:rPr>
          <w:rFonts w:ascii="Garamond" w:hAnsi="Garamond" w:cstheme="majorHAnsi"/>
        </w:rPr>
        <w:t>Attend internal and external meetings as directed</w:t>
      </w:r>
    </w:p>
    <w:p w14:paraId="0B0E7FDC" w14:textId="77777777" w:rsidR="00811032" w:rsidRDefault="00811032" w:rsidP="00513DBB">
      <w:pPr>
        <w:pStyle w:val="BodyText"/>
        <w:numPr>
          <w:ilvl w:val="0"/>
          <w:numId w:val="11"/>
        </w:numPr>
        <w:spacing w:before="120"/>
        <w:rPr>
          <w:rFonts w:ascii="Garamond" w:hAnsi="Garamond" w:cstheme="majorHAnsi"/>
        </w:rPr>
      </w:pPr>
      <w:r>
        <w:rPr>
          <w:rFonts w:ascii="Garamond" w:hAnsi="Garamond" w:cstheme="majorHAnsi"/>
        </w:rPr>
        <w:t>Assist in various core system conversion tasks and testing as needed</w:t>
      </w:r>
    </w:p>
    <w:p w14:paraId="464BC3AF" w14:textId="4821DF4A" w:rsidR="00811032" w:rsidRDefault="00811032" w:rsidP="00513DBB">
      <w:pPr>
        <w:pStyle w:val="BodyText"/>
        <w:numPr>
          <w:ilvl w:val="0"/>
          <w:numId w:val="11"/>
        </w:numPr>
        <w:spacing w:before="120"/>
        <w:rPr>
          <w:rFonts w:ascii="Garamond" w:hAnsi="Garamond" w:cstheme="majorHAnsi"/>
        </w:rPr>
      </w:pPr>
      <w:r>
        <w:rPr>
          <w:rFonts w:ascii="Garamond" w:hAnsi="Garamond" w:cstheme="majorHAnsi"/>
        </w:rPr>
        <w:t xml:space="preserve">Support the development and revision of written departmental </w:t>
      </w:r>
      <w:r w:rsidR="00A945E9">
        <w:rPr>
          <w:rFonts w:ascii="Garamond" w:hAnsi="Garamond" w:cstheme="majorHAnsi"/>
        </w:rPr>
        <w:t xml:space="preserve">desktop </w:t>
      </w:r>
      <w:r>
        <w:rPr>
          <w:rFonts w:ascii="Garamond" w:hAnsi="Garamond" w:cstheme="majorHAnsi"/>
        </w:rPr>
        <w:t>procedures</w:t>
      </w:r>
    </w:p>
    <w:p w14:paraId="639EE338" w14:textId="77777777" w:rsidR="00FF65F4" w:rsidRDefault="008C014E" w:rsidP="00513DBB">
      <w:pPr>
        <w:pStyle w:val="BodyText"/>
        <w:numPr>
          <w:ilvl w:val="0"/>
          <w:numId w:val="11"/>
        </w:numPr>
        <w:spacing w:before="120"/>
        <w:rPr>
          <w:rFonts w:ascii="Garamond" w:hAnsi="Garamond" w:cstheme="majorHAnsi"/>
        </w:rPr>
      </w:pPr>
      <w:r>
        <w:rPr>
          <w:rFonts w:ascii="Garamond" w:hAnsi="Garamond" w:cstheme="majorHAnsi"/>
        </w:rPr>
        <w:t>Prepare presentations as needed for internal and/or external meetings</w:t>
      </w:r>
    </w:p>
    <w:p w14:paraId="617FC298" w14:textId="5AEE65D4" w:rsidR="008C014E" w:rsidRDefault="008C014E" w:rsidP="00513DBB">
      <w:pPr>
        <w:pStyle w:val="BodyText"/>
        <w:numPr>
          <w:ilvl w:val="0"/>
          <w:numId w:val="11"/>
        </w:numPr>
        <w:spacing w:before="120"/>
        <w:rPr>
          <w:rFonts w:ascii="Garamond" w:hAnsi="Garamond" w:cstheme="majorHAnsi"/>
        </w:rPr>
      </w:pPr>
      <w:r>
        <w:rPr>
          <w:rFonts w:ascii="Garamond" w:hAnsi="Garamond" w:cstheme="majorHAnsi"/>
        </w:rPr>
        <w:t xml:space="preserve">Rotation throughout </w:t>
      </w:r>
      <w:r w:rsidR="00A945E9">
        <w:rPr>
          <w:rFonts w:ascii="Garamond" w:hAnsi="Garamond" w:cstheme="majorHAnsi"/>
        </w:rPr>
        <w:t xml:space="preserve">asset management </w:t>
      </w:r>
      <w:r>
        <w:rPr>
          <w:rFonts w:ascii="Garamond" w:hAnsi="Garamond" w:cstheme="majorHAnsi"/>
        </w:rPr>
        <w:t xml:space="preserve">for exposure </w:t>
      </w:r>
      <w:r w:rsidR="00840E84">
        <w:rPr>
          <w:rFonts w:ascii="Garamond" w:hAnsi="Garamond" w:cstheme="majorHAnsi"/>
        </w:rPr>
        <w:t>to various</w:t>
      </w:r>
      <w:r>
        <w:rPr>
          <w:rFonts w:ascii="Garamond" w:hAnsi="Garamond" w:cstheme="majorHAnsi"/>
        </w:rPr>
        <w:t xml:space="preserve"> duties and </w:t>
      </w:r>
      <w:r w:rsidR="00304CA0">
        <w:rPr>
          <w:rFonts w:ascii="Garamond" w:hAnsi="Garamond" w:cstheme="majorHAnsi"/>
        </w:rPr>
        <w:t>responsibilities</w:t>
      </w:r>
    </w:p>
    <w:p w14:paraId="7D592698" w14:textId="41A8AA0C" w:rsidR="00EA4523" w:rsidRDefault="005D6C65" w:rsidP="00513DBB">
      <w:pPr>
        <w:pStyle w:val="BodyText"/>
        <w:numPr>
          <w:ilvl w:val="0"/>
          <w:numId w:val="11"/>
        </w:numPr>
        <w:spacing w:before="120"/>
        <w:rPr>
          <w:rFonts w:ascii="Garamond" w:hAnsi="Garamond" w:cstheme="majorHAnsi"/>
        </w:rPr>
      </w:pPr>
      <w:r w:rsidRPr="007D2C1B">
        <w:rPr>
          <w:rFonts w:ascii="Garamond" w:hAnsi="Garamond" w:cstheme="majorHAnsi"/>
        </w:rPr>
        <w:t xml:space="preserve">Perform </w:t>
      </w:r>
      <w:r w:rsidR="00DF7AF5" w:rsidRPr="007D2C1B">
        <w:rPr>
          <w:rFonts w:ascii="Garamond" w:hAnsi="Garamond" w:cstheme="majorHAnsi"/>
        </w:rPr>
        <w:t xml:space="preserve">other </w:t>
      </w:r>
      <w:r w:rsidRPr="007D2C1B">
        <w:rPr>
          <w:rFonts w:ascii="Garamond" w:hAnsi="Garamond" w:cstheme="majorHAnsi"/>
        </w:rPr>
        <w:t xml:space="preserve">related </w:t>
      </w:r>
      <w:r w:rsidR="00DF7AF5" w:rsidRPr="007D2C1B">
        <w:rPr>
          <w:rFonts w:ascii="Garamond" w:hAnsi="Garamond" w:cstheme="majorHAnsi"/>
        </w:rPr>
        <w:t>duties of a similar nature and level</w:t>
      </w:r>
      <w:r w:rsidRPr="007D2C1B">
        <w:rPr>
          <w:rFonts w:ascii="Garamond" w:hAnsi="Garamond" w:cstheme="majorHAnsi"/>
        </w:rPr>
        <w:t xml:space="preserve"> as </w:t>
      </w:r>
      <w:r w:rsidR="00DF7AF5" w:rsidRPr="007D2C1B">
        <w:rPr>
          <w:rFonts w:ascii="Garamond" w:hAnsi="Garamond" w:cstheme="majorHAnsi"/>
        </w:rPr>
        <w:t>assigned.</w:t>
      </w:r>
    </w:p>
    <w:p w14:paraId="7E90777B" w14:textId="30BC5975" w:rsidR="00A945E9" w:rsidRDefault="00A945E9" w:rsidP="00513DBB">
      <w:pPr>
        <w:pStyle w:val="BodyText"/>
        <w:numPr>
          <w:ilvl w:val="0"/>
          <w:numId w:val="11"/>
        </w:numPr>
        <w:spacing w:before="120"/>
        <w:rPr>
          <w:rFonts w:ascii="Garamond" w:hAnsi="Garamond" w:cstheme="majorHAnsi"/>
        </w:rPr>
      </w:pPr>
      <w:r>
        <w:rPr>
          <w:rFonts w:ascii="Garamond" w:hAnsi="Garamond" w:cstheme="majorHAnsi"/>
        </w:rPr>
        <w:t>Assist with and train to perform compliance monitoring of affordable housing communities</w:t>
      </w:r>
    </w:p>
    <w:p w14:paraId="44C0A6DC" w14:textId="70C471B9" w:rsidR="00A945E9" w:rsidRPr="007D2C1B" w:rsidRDefault="00A945E9" w:rsidP="00513DBB">
      <w:pPr>
        <w:pStyle w:val="BodyText"/>
        <w:numPr>
          <w:ilvl w:val="0"/>
          <w:numId w:val="11"/>
        </w:numPr>
        <w:spacing w:before="120"/>
        <w:rPr>
          <w:rFonts w:ascii="Garamond" w:hAnsi="Garamond" w:cstheme="majorHAnsi"/>
        </w:rPr>
      </w:pPr>
      <w:r>
        <w:rPr>
          <w:rFonts w:ascii="Garamond" w:hAnsi="Garamond" w:cstheme="majorHAnsi"/>
        </w:rPr>
        <w:t>Assist with and train to perform ancillary tasks associated with long term compliance of affordable housing communities</w:t>
      </w:r>
    </w:p>
    <w:p w14:paraId="602A8C34" w14:textId="1C0907A4" w:rsidR="009417D7" w:rsidRDefault="009417D7" w:rsidP="00513DBB">
      <w:pPr>
        <w:pStyle w:val="BodyText"/>
        <w:numPr>
          <w:ilvl w:val="0"/>
          <w:numId w:val="11"/>
        </w:numPr>
        <w:spacing w:before="120"/>
        <w:rPr>
          <w:rFonts w:ascii="Garamond" w:hAnsi="Garamond" w:cstheme="majorHAnsi"/>
        </w:rPr>
      </w:pPr>
      <w:r w:rsidRPr="007D2C1B">
        <w:rPr>
          <w:rFonts w:ascii="Garamond" w:hAnsi="Garamond" w:cstheme="majorHAnsi"/>
        </w:rPr>
        <w:t xml:space="preserve">Employees are required to comply with safety regulations, procedures, </w:t>
      </w:r>
      <w:r w:rsidR="00DC0529">
        <w:rPr>
          <w:rFonts w:ascii="Garamond" w:hAnsi="Garamond" w:cstheme="majorHAnsi"/>
        </w:rPr>
        <w:t xml:space="preserve">and </w:t>
      </w:r>
      <w:r w:rsidRPr="007D2C1B">
        <w:rPr>
          <w:rFonts w:ascii="Garamond" w:hAnsi="Garamond" w:cstheme="majorHAnsi"/>
        </w:rPr>
        <w:t>protocols</w:t>
      </w:r>
      <w:r w:rsidR="00DC0529">
        <w:rPr>
          <w:rFonts w:ascii="Garamond" w:hAnsi="Garamond" w:cstheme="majorHAnsi"/>
        </w:rPr>
        <w:t xml:space="preserve"> </w:t>
      </w:r>
    </w:p>
    <w:p w14:paraId="44CAB008" w14:textId="77777777" w:rsidR="00FA546C" w:rsidRPr="007D2C1B" w:rsidRDefault="00FA546C" w:rsidP="00FA546C">
      <w:pPr>
        <w:pStyle w:val="BodyText"/>
        <w:numPr>
          <w:ilvl w:val="0"/>
          <w:numId w:val="11"/>
        </w:numPr>
        <w:spacing w:before="60"/>
        <w:rPr>
          <w:rFonts w:ascii="Garamond" w:hAnsi="Garamond" w:cstheme="majorHAnsi"/>
        </w:rPr>
      </w:pPr>
      <w:r w:rsidRPr="007D2C1B">
        <w:rPr>
          <w:rFonts w:ascii="Garamond" w:hAnsi="Garamond" w:cstheme="majorHAnsi"/>
        </w:rPr>
        <w:t>Operate standard office equipment, such as computer keyboards and monitors, copiers, scanners, and telephone</w:t>
      </w:r>
    </w:p>
    <w:p w14:paraId="2ECFF481" w14:textId="77777777" w:rsidR="00FA546C" w:rsidRPr="007D2C1B" w:rsidRDefault="00FA546C" w:rsidP="00FA546C">
      <w:pPr>
        <w:pStyle w:val="BodyText"/>
        <w:numPr>
          <w:ilvl w:val="0"/>
          <w:numId w:val="11"/>
        </w:numPr>
        <w:spacing w:before="60"/>
        <w:rPr>
          <w:rFonts w:ascii="Garamond" w:hAnsi="Garamond" w:cstheme="majorHAnsi"/>
        </w:rPr>
      </w:pPr>
      <w:r w:rsidRPr="007D2C1B">
        <w:rPr>
          <w:rFonts w:ascii="Garamond" w:hAnsi="Garamond" w:cstheme="majorHAnsi"/>
        </w:rPr>
        <w:t>Use (or learn to use) computer software and systems applicable to the position</w:t>
      </w:r>
    </w:p>
    <w:p w14:paraId="7AE3CB48" w14:textId="77777777" w:rsidR="00FA546C" w:rsidRPr="007D2C1B" w:rsidRDefault="00FA546C" w:rsidP="00FA546C">
      <w:pPr>
        <w:pStyle w:val="BodyText"/>
        <w:numPr>
          <w:ilvl w:val="0"/>
          <w:numId w:val="11"/>
        </w:numPr>
        <w:spacing w:before="60"/>
        <w:rPr>
          <w:rFonts w:ascii="Garamond" w:hAnsi="Garamond" w:cstheme="majorHAnsi"/>
        </w:rPr>
      </w:pPr>
      <w:r w:rsidRPr="007D2C1B">
        <w:rPr>
          <w:rFonts w:ascii="Garamond" w:hAnsi="Garamond" w:cstheme="majorHAnsi"/>
        </w:rPr>
        <w:t>Follow oral and written instructions and procedures</w:t>
      </w:r>
    </w:p>
    <w:p w14:paraId="2176D0C8" w14:textId="302B77EA" w:rsidR="00FA546C" w:rsidRPr="00FA546C" w:rsidRDefault="00FA546C" w:rsidP="00C7344B">
      <w:pPr>
        <w:pStyle w:val="BodyText"/>
        <w:numPr>
          <w:ilvl w:val="0"/>
          <w:numId w:val="11"/>
        </w:numPr>
        <w:spacing w:before="60"/>
        <w:rPr>
          <w:rFonts w:ascii="Garamond" w:hAnsi="Garamond" w:cstheme="majorHAnsi"/>
        </w:rPr>
      </w:pPr>
      <w:r w:rsidRPr="007D2C1B">
        <w:rPr>
          <w:rFonts w:ascii="Garamond" w:hAnsi="Garamond" w:cstheme="majorHAnsi"/>
        </w:rPr>
        <w:t>Adapt to changes in work situations and priorities</w:t>
      </w:r>
    </w:p>
    <w:p w14:paraId="5B5191D0" w14:textId="77777777" w:rsidR="00F67C7E" w:rsidRPr="007D2C1B" w:rsidRDefault="005D6C65" w:rsidP="00BB2023">
      <w:pPr>
        <w:pStyle w:val="BodyText"/>
        <w:pBdr>
          <w:bottom w:val="single" w:sz="4" w:space="1" w:color="auto"/>
        </w:pBdr>
        <w:rPr>
          <w:rFonts w:ascii="Garamond" w:hAnsi="Garamond" w:cstheme="majorHAnsi"/>
        </w:rPr>
      </w:pPr>
      <w:r w:rsidRPr="007D2C1B">
        <w:rPr>
          <w:rFonts w:ascii="Garamond" w:hAnsi="Garamond" w:cstheme="majorHAnsi"/>
          <w:b/>
        </w:rPr>
        <w:t xml:space="preserve">MINIMUM </w:t>
      </w:r>
      <w:r w:rsidR="007F44CE" w:rsidRPr="007D2C1B">
        <w:rPr>
          <w:rFonts w:ascii="Garamond" w:hAnsi="Garamond" w:cstheme="majorHAnsi"/>
          <w:b/>
        </w:rPr>
        <w:t>QUALIFICATIONS</w:t>
      </w:r>
    </w:p>
    <w:p w14:paraId="6353BA1E" w14:textId="77777777" w:rsidR="005D6C65" w:rsidRPr="007D2C1B" w:rsidRDefault="000B3A83" w:rsidP="000B3A83">
      <w:pPr>
        <w:pStyle w:val="BodyText"/>
        <w:spacing w:before="120"/>
        <w:rPr>
          <w:rFonts w:ascii="Garamond" w:hAnsi="Garamond" w:cstheme="majorHAnsi"/>
          <w:b/>
        </w:rPr>
      </w:pPr>
      <w:r w:rsidRPr="007D2C1B">
        <w:rPr>
          <w:rFonts w:ascii="Garamond" w:hAnsi="Garamond" w:cstheme="majorHAnsi"/>
          <w:b/>
        </w:rPr>
        <w:lastRenderedPageBreak/>
        <w:t>Education and Experience</w:t>
      </w:r>
    </w:p>
    <w:p w14:paraId="1E17FDC6" w14:textId="77777777" w:rsidR="000502F7" w:rsidRDefault="008C014E" w:rsidP="008C014E">
      <w:pPr>
        <w:pStyle w:val="BodyText"/>
        <w:numPr>
          <w:ilvl w:val="0"/>
          <w:numId w:val="11"/>
        </w:numPr>
        <w:spacing w:before="120"/>
        <w:rPr>
          <w:rFonts w:ascii="Garamond" w:hAnsi="Garamond" w:cstheme="majorHAnsi"/>
        </w:rPr>
      </w:pPr>
      <w:r w:rsidRPr="008C014E">
        <w:rPr>
          <w:rFonts w:ascii="Garamond" w:hAnsi="Garamond" w:cstheme="majorHAnsi"/>
        </w:rPr>
        <w:t xml:space="preserve">Strong academic background as a Junior or Senior with an overall </w:t>
      </w:r>
      <w:r w:rsidR="007C5623" w:rsidRPr="008C014E">
        <w:rPr>
          <w:rFonts w:ascii="Garamond" w:hAnsi="Garamond" w:cstheme="majorHAnsi"/>
        </w:rPr>
        <w:t xml:space="preserve">cumulative GPA of </w:t>
      </w:r>
      <w:r w:rsidR="00B62D3A">
        <w:rPr>
          <w:rFonts w:ascii="Garamond" w:hAnsi="Garamond" w:cstheme="majorHAnsi"/>
        </w:rPr>
        <w:t>3.0</w:t>
      </w:r>
      <w:r w:rsidR="007C5623" w:rsidRPr="008C014E">
        <w:rPr>
          <w:rFonts w:ascii="Garamond" w:hAnsi="Garamond" w:cstheme="majorHAnsi"/>
        </w:rPr>
        <w:t xml:space="preserve"> or</w:t>
      </w:r>
      <w:r w:rsidR="000502F7" w:rsidRPr="008C014E">
        <w:rPr>
          <w:rFonts w:ascii="Garamond" w:hAnsi="Garamond" w:cstheme="majorHAnsi"/>
        </w:rPr>
        <w:t xml:space="preserve"> </w:t>
      </w:r>
      <w:r w:rsidR="007C5623" w:rsidRPr="008C014E">
        <w:rPr>
          <w:rFonts w:ascii="Garamond" w:hAnsi="Garamond" w:cstheme="majorHAnsi"/>
        </w:rPr>
        <w:t>above.</w:t>
      </w:r>
    </w:p>
    <w:p w14:paraId="196F457C" w14:textId="77777777" w:rsidR="00811032" w:rsidRDefault="008C014E" w:rsidP="007C5623">
      <w:pPr>
        <w:pStyle w:val="BodyText"/>
        <w:numPr>
          <w:ilvl w:val="0"/>
          <w:numId w:val="11"/>
        </w:numPr>
        <w:spacing w:before="120"/>
        <w:rPr>
          <w:rFonts w:ascii="Garamond" w:hAnsi="Garamond" w:cstheme="majorHAnsi"/>
        </w:rPr>
      </w:pPr>
      <w:r>
        <w:rPr>
          <w:rFonts w:ascii="Garamond" w:hAnsi="Garamond" w:cstheme="majorHAnsi"/>
        </w:rPr>
        <w:t xml:space="preserve">Self-motivated </w:t>
      </w:r>
      <w:r w:rsidR="00811032">
        <w:rPr>
          <w:rFonts w:ascii="Garamond" w:hAnsi="Garamond" w:cstheme="majorHAnsi"/>
        </w:rPr>
        <w:t>and analytical</w:t>
      </w:r>
    </w:p>
    <w:p w14:paraId="5CC9747F" w14:textId="77777777" w:rsidR="002C18C5" w:rsidRDefault="002C18C5" w:rsidP="002C18C5">
      <w:pPr>
        <w:pStyle w:val="BodyText"/>
        <w:spacing w:before="120"/>
        <w:ind w:left="360"/>
        <w:rPr>
          <w:rFonts w:ascii="Garamond" w:hAnsi="Garamond" w:cstheme="majorHAnsi"/>
        </w:rPr>
      </w:pPr>
    </w:p>
    <w:p w14:paraId="37870CCC" w14:textId="77777777" w:rsidR="009E72F4" w:rsidRPr="002C18C5" w:rsidRDefault="00DE0B7B" w:rsidP="002C18C5">
      <w:pPr>
        <w:pStyle w:val="BodyText"/>
        <w:spacing w:before="120"/>
        <w:rPr>
          <w:rFonts w:ascii="Garamond" w:hAnsi="Garamond" w:cstheme="majorHAnsi"/>
          <w:b/>
        </w:rPr>
      </w:pPr>
      <w:r w:rsidRPr="00811032">
        <w:rPr>
          <w:rFonts w:ascii="Garamond" w:hAnsi="Garamond" w:cstheme="majorHAnsi"/>
          <w:b/>
        </w:rPr>
        <w:t>Conditions of Employment</w:t>
      </w:r>
    </w:p>
    <w:p w14:paraId="5302ADB9" w14:textId="77777777" w:rsidR="00E87918" w:rsidRPr="007D2C1B" w:rsidRDefault="000502F7" w:rsidP="009E72F4">
      <w:pPr>
        <w:pStyle w:val="BodyText"/>
        <w:numPr>
          <w:ilvl w:val="0"/>
          <w:numId w:val="11"/>
        </w:numPr>
        <w:spacing w:before="120"/>
        <w:rPr>
          <w:rFonts w:ascii="Garamond" w:hAnsi="Garamond" w:cstheme="majorHAnsi"/>
        </w:rPr>
      </w:pPr>
      <w:r>
        <w:rPr>
          <w:rFonts w:ascii="Garamond" w:hAnsi="Garamond" w:cstheme="majorHAnsi"/>
        </w:rPr>
        <w:t>N/A</w:t>
      </w:r>
    </w:p>
    <w:p w14:paraId="28CF7437" w14:textId="77777777" w:rsidR="009E72F4" w:rsidRPr="007D2C1B" w:rsidRDefault="00DE0B7B" w:rsidP="00BB2023">
      <w:pPr>
        <w:pStyle w:val="BodyText"/>
        <w:pBdr>
          <w:bottom w:val="single" w:sz="4" w:space="1" w:color="auto"/>
        </w:pBdr>
        <w:rPr>
          <w:rFonts w:ascii="Garamond" w:hAnsi="Garamond" w:cstheme="majorHAnsi"/>
        </w:rPr>
      </w:pPr>
      <w:r w:rsidRPr="007D2C1B">
        <w:rPr>
          <w:rFonts w:ascii="Garamond" w:hAnsi="Garamond" w:cstheme="majorHAnsi"/>
          <w:b/>
        </w:rPr>
        <w:t>KNOWLEDGE, SKILLS, and ABILITIES</w:t>
      </w:r>
    </w:p>
    <w:p w14:paraId="39AA2BEF" w14:textId="555F724E" w:rsidR="00811032" w:rsidRDefault="00811032" w:rsidP="002B7732">
      <w:pPr>
        <w:pStyle w:val="BodyText"/>
        <w:numPr>
          <w:ilvl w:val="0"/>
          <w:numId w:val="11"/>
        </w:numPr>
        <w:spacing w:before="60"/>
        <w:rPr>
          <w:rFonts w:ascii="Garamond" w:hAnsi="Garamond" w:cstheme="majorHAnsi"/>
        </w:rPr>
      </w:pPr>
      <w:r>
        <w:rPr>
          <w:rFonts w:ascii="Garamond" w:hAnsi="Garamond" w:cstheme="majorHAnsi"/>
        </w:rPr>
        <w:t xml:space="preserve">Familiarity with </w:t>
      </w:r>
      <w:r w:rsidR="00A945E9">
        <w:rPr>
          <w:rFonts w:ascii="Garamond" w:hAnsi="Garamond" w:cstheme="majorHAnsi"/>
        </w:rPr>
        <w:t xml:space="preserve">Section 8 or </w:t>
      </w:r>
      <w:r w:rsidR="00C7344B">
        <w:rPr>
          <w:rFonts w:ascii="Garamond" w:hAnsi="Garamond" w:cstheme="majorHAnsi"/>
        </w:rPr>
        <w:t>Low-Income</w:t>
      </w:r>
      <w:r w:rsidR="00A945E9">
        <w:rPr>
          <w:rFonts w:ascii="Garamond" w:hAnsi="Garamond" w:cstheme="majorHAnsi"/>
        </w:rPr>
        <w:t xml:space="preserve"> Housing Tax Credit regulations</w:t>
      </w:r>
      <w:r>
        <w:rPr>
          <w:rFonts w:ascii="Garamond" w:hAnsi="Garamond" w:cstheme="majorHAnsi"/>
        </w:rPr>
        <w:t xml:space="preserve">, terminology or documents </w:t>
      </w:r>
      <w:r w:rsidRPr="00811032">
        <w:rPr>
          <w:rFonts w:ascii="Garamond" w:hAnsi="Garamond" w:cstheme="majorHAnsi"/>
          <w:i/>
        </w:rPr>
        <w:t>preferred but not required</w:t>
      </w:r>
      <w:r>
        <w:rPr>
          <w:rFonts w:ascii="Garamond" w:hAnsi="Garamond" w:cstheme="majorHAnsi"/>
        </w:rPr>
        <w:t xml:space="preserve">  </w:t>
      </w:r>
    </w:p>
    <w:p w14:paraId="50645461"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Relate to and interact with</w:t>
      </w:r>
      <w:r w:rsidR="00840E84">
        <w:rPr>
          <w:rFonts w:ascii="Garamond" w:hAnsi="Garamond" w:cstheme="majorHAnsi"/>
        </w:rPr>
        <w:t>,</w:t>
      </w:r>
      <w:r w:rsidRPr="007D2C1B">
        <w:rPr>
          <w:rFonts w:ascii="Garamond" w:hAnsi="Garamond" w:cstheme="majorHAnsi"/>
        </w:rPr>
        <w:t xml:space="preserve"> a non-traditional and diverse </w:t>
      </w:r>
      <w:r w:rsidR="00424AA0">
        <w:rPr>
          <w:rFonts w:ascii="Garamond" w:hAnsi="Garamond" w:cstheme="majorHAnsi"/>
        </w:rPr>
        <w:t xml:space="preserve">customer </w:t>
      </w:r>
      <w:r w:rsidRPr="007D2C1B">
        <w:rPr>
          <w:rFonts w:ascii="Garamond" w:hAnsi="Garamond" w:cstheme="majorHAnsi"/>
        </w:rPr>
        <w:t>and employee population</w:t>
      </w:r>
    </w:p>
    <w:p w14:paraId="3405DDF0"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Read, analyze, and interpret standards, policies, procedures, and regulations</w:t>
      </w:r>
    </w:p>
    <w:p w14:paraId="60200BB7"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Effectively present information and respond to questions from </w:t>
      </w:r>
      <w:r w:rsidR="004D6348">
        <w:rPr>
          <w:rFonts w:ascii="Garamond" w:hAnsi="Garamond" w:cstheme="majorHAnsi"/>
        </w:rPr>
        <w:t>customers,</w:t>
      </w:r>
      <w:r w:rsidRPr="007D2C1B">
        <w:rPr>
          <w:rFonts w:ascii="Garamond" w:hAnsi="Garamond" w:cstheme="majorHAnsi"/>
        </w:rPr>
        <w:t xml:space="preserve"> </w:t>
      </w:r>
      <w:r w:rsidR="00E04D64">
        <w:rPr>
          <w:rFonts w:ascii="Garamond" w:hAnsi="Garamond" w:cstheme="majorHAnsi"/>
        </w:rPr>
        <w:t>employees</w:t>
      </w:r>
      <w:r w:rsidRPr="007D2C1B">
        <w:rPr>
          <w:rFonts w:ascii="Garamond" w:hAnsi="Garamond" w:cstheme="majorHAnsi"/>
        </w:rPr>
        <w:t>, and visitors</w:t>
      </w:r>
    </w:p>
    <w:p w14:paraId="486E48EA" w14:textId="77777777" w:rsidR="008C014E" w:rsidRDefault="002B7732" w:rsidP="008C014E">
      <w:pPr>
        <w:pStyle w:val="BodyText"/>
        <w:numPr>
          <w:ilvl w:val="0"/>
          <w:numId w:val="11"/>
        </w:numPr>
        <w:spacing w:before="60"/>
        <w:rPr>
          <w:rFonts w:ascii="Garamond" w:hAnsi="Garamond" w:cstheme="majorHAnsi"/>
        </w:rPr>
      </w:pPr>
      <w:r w:rsidRPr="007D2C1B">
        <w:rPr>
          <w:rFonts w:ascii="Garamond" w:hAnsi="Garamond" w:cstheme="majorHAnsi"/>
        </w:rPr>
        <w:t xml:space="preserve">Work with mathematical concepts </w:t>
      </w:r>
    </w:p>
    <w:p w14:paraId="49F02641" w14:textId="77777777" w:rsidR="008C014E" w:rsidRDefault="000B3A83" w:rsidP="00C059D4">
      <w:pPr>
        <w:pStyle w:val="BodyText"/>
        <w:numPr>
          <w:ilvl w:val="0"/>
          <w:numId w:val="12"/>
        </w:numPr>
        <w:spacing w:before="60"/>
        <w:rPr>
          <w:rFonts w:ascii="Garamond" w:hAnsi="Garamond" w:cstheme="majorHAnsi"/>
        </w:rPr>
      </w:pPr>
      <w:r w:rsidRPr="008C014E">
        <w:rPr>
          <w:rFonts w:ascii="Garamond" w:hAnsi="Garamond" w:cstheme="majorHAnsi"/>
        </w:rPr>
        <w:t>E</w:t>
      </w:r>
      <w:r w:rsidR="005D6C65" w:rsidRPr="008C014E">
        <w:rPr>
          <w:rFonts w:ascii="Garamond" w:hAnsi="Garamond" w:cstheme="majorHAnsi"/>
        </w:rPr>
        <w:t xml:space="preserve">xercise good judgment and focus on detail </w:t>
      </w:r>
    </w:p>
    <w:p w14:paraId="1CF85F03" w14:textId="77777777" w:rsidR="001E5041" w:rsidRPr="008C014E" w:rsidRDefault="001E5041" w:rsidP="00C059D4">
      <w:pPr>
        <w:pStyle w:val="BodyText"/>
        <w:numPr>
          <w:ilvl w:val="0"/>
          <w:numId w:val="12"/>
        </w:numPr>
        <w:spacing w:before="60"/>
        <w:rPr>
          <w:rFonts w:ascii="Garamond" w:hAnsi="Garamond" w:cstheme="majorHAnsi"/>
        </w:rPr>
      </w:pPr>
      <w:r w:rsidRPr="008C014E">
        <w:rPr>
          <w:rFonts w:ascii="Garamond" w:hAnsi="Garamond" w:cstheme="majorHAnsi"/>
        </w:rPr>
        <w:t>Operate standard office equipment, such as computer keyboards and monitors, copiers, scanners,</w:t>
      </w:r>
      <w:r w:rsidR="00811032">
        <w:rPr>
          <w:rFonts w:ascii="Garamond" w:hAnsi="Garamond" w:cstheme="majorHAnsi"/>
        </w:rPr>
        <w:t xml:space="preserve"> financial calculator,</w:t>
      </w:r>
      <w:r w:rsidRPr="008C014E">
        <w:rPr>
          <w:rFonts w:ascii="Garamond" w:hAnsi="Garamond" w:cstheme="majorHAnsi"/>
        </w:rPr>
        <w:t xml:space="preserve"> and telephone</w:t>
      </w:r>
    </w:p>
    <w:p w14:paraId="7F61AFEE"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Use (or learn to use) computer software and systems applicable to the position</w:t>
      </w:r>
    </w:p>
    <w:p w14:paraId="61A7465A"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Follow oral and written instructions and procedures</w:t>
      </w:r>
    </w:p>
    <w:p w14:paraId="6942E580"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Collect, organize, and interpret data and prepare accurate </w:t>
      </w:r>
      <w:r w:rsidR="00B80B0B" w:rsidRPr="007D2C1B">
        <w:rPr>
          <w:rFonts w:ascii="Garamond" w:hAnsi="Garamond" w:cstheme="majorHAnsi"/>
        </w:rPr>
        <w:t>records</w:t>
      </w:r>
    </w:p>
    <w:p w14:paraId="466B548A"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 xml:space="preserve">Meet schedules and deadlines </w:t>
      </w:r>
    </w:p>
    <w:p w14:paraId="1E970156" w14:textId="77777777" w:rsidR="000B3A83"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Communicate </w:t>
      </w:r>
      <w:r w:rsidR="008534DD" w:rsidRPr="007D2C1B">
        <w:rPr>
          <w:rFonts w:ascii="Garamond" w:hAnsi="Garamond" w:cstheme="majorHAnsi"/>
        </w:rPr>
        <w:t xml:space="preserve">in English </w:t>
      </w:r>
      <w:r w:rsidRPr="007D2C1B">
        <w:rPr>
          <w:rFonts w:ascii="Garamond" w:hAnsi="Garamond" w:cstheme="majorHAnsi"/>
        </w:rPr>
        <w:t>effectively orally and in writing</w:t>
      </w:r>
      <w:r w:rsidR="000B3A83" w:rsidRPr="007D2C1B">
        <w:rPr>
          <w:rFonts w:ascii="Garamond" w:hAnsi="Garamond" w:cstheme="majorHAnsi"/>
        </w:rPr>
        <w:t xml:space="preserve"> </w:t>
      </w:r>
    </w:p>
    <w:p w14:paraId="221AF37F"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Maintain well-organized materials, files, systems and tools</w:t>
      </w:r>
    </w:p>
    <w:p w14:paraId="7EFC0BE6"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Adapt to changes in work situations and priorities</w:t>
      </w:r>
    </w:p>
    <w:p w14:paraId="266182AC"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Establish and maintain constructive and cooperative interpersonal relationships with </w:t>
      </w:r>
      <w:r w:rsidR="00E04D64">
        <w:rPr>
          <w:rFonts w:ascii="Garamond" w:hAnsi="Garamond" w:cstheme="majorHAnsi"/>
        </w:rPr>
        <w:t>employees</w:t>
      </w:r>
      <w:r w:rsidRPr="007D2C1B">
        <w:rPr>
          <w:rFonts w:ascii="Garamond" w:hAnsi="Garamond" w:cstheme="majorHAnsi"/>
        </w:rPr>
        <w:t xml:space="preserve">, peers, supervisors, or managers in the work unit and other departments, as well as with </w:t>
      </w:r>
      <w:r w:rsidR="00E04D64">
        <w:rPr>
          <w:rFonts w:ascii="Garamond" w:hAnsi="Garamond" w:cstheme="majorHAnsi"/>
        </w:rPr>
        <w:t>employees</w:t>
      </w:r>
      <w:r w:rsidRPr="007D2C1B">
        <w:rPr>
          <w:rFonts w:ascii="Garamond" w:hAnsi="Garamond" w:cstheme="majorHAnsi"/>
        </w:rPr>
        <w:t xml:space="preserve"> of outside entities and other individuals, as applicable to the essential duties and re</w:t>
      </w:r>
      <w:r w:rsidR="003178F9" w:rsidRPr="007D2C1B">
        <w:rPr>
          <w:rFonts w:ascii="Garamond" w:hAnsi="Garamond" w:cstheme="majorHAnsi"/>
        </w:rPr>
        <w:t>sponsibilities</w:t>
      </w:r>
    </w:p>
    <w:p w14:paraId="05DECDBD" w14:textId="77777777" w:rsidR="00111DFD" w:rsidRPr="00A2678F" w:rsidRDefault="00111DFD" w:rsidP="00111DFD">
      <w:pPr>
        <w:pStyle w:val="BodyText"/>
        <w:pBdr>
          <w:bottom w:val="single" w:sz="4" w:space="1" w:color="auto"/>
        </w:pBdr>
      </w:pPr>
      <w:r w:rsidRPr="00A2678F">
        <w:rPr>
          <w:b/>
        </w:rPr>
        <w:t>Non-Negotiables</w:t>
      </w:r>
    </w:p>
    <w:p w14:paraId="4F87898D" w14:textId="77777777" w:rsidR="00111DFD" w:rsidRPr="00A2678F" w:rsidRDefault="00111DFD" w:rsidP="00111DFD">
      <w:pPr>
        <w:pStyle w:val="BodyText"/>
        <w:numPr>
          <w:ilvl w:val="0"/>
          <w:numId w:val="12"/>
        </w:numPr>
        <w:spacing w:before="60"/>
      </w:pPr>
      <w:r w:rsidRPr="00A2678F">
        <w:t>Provide high level of quality service to external as well as inte</w:t>
      </w:r>
      <w:r w:rsidR="008C014E">
        <w:t>rnal customers 100% of the time</w:t>
      </w:r>
    </w:p>
    <w:p w14:paraId="1DB4C16A" w14:textId="77777777" w:rsidR="00111DFD" w:rsidRPr="00A2678F" w:rsidRDefault="00111DFD" w:rsidP="00111DFD">
      <w:pPr>
        <w:pStyle w:val="BodyText"/>
        <w:numPr>
          <w:ilvl w:val="0"/>
          <w:numId w:val="12"/>
        </w:numPr>
        <w:spacing w:before="60"/>
      </w:pPr>
      <w:r w:rsidRPr="00A2678F">
        <w:t>Promote a te</w:t>
      </w:r>
      <w:r w:rsidR="008C014E">
        <w:t>am environment 100% of the time</w:t>
      </w:r>
    </w:p>
    <w:p w14:paraId="3A6CB528" w14:textId="77777777" w:rsidR="00111DFD" w:rsidRPr="00A2678F" w:rsidRDefault="00111DFD" w:rsidP="00111DFD">
      <w:pPr>
        <w:pStyle w:val="BodyText"/>
        <w:numPr>
          <w:ilvl w:val="0"/>
          <w:numId w:val="12"/>
        </w:numPr>
        <w:spacing w:before="60"/>
      </w:pPr>
      <w:r w:rsidRPr="00A2678F">
        <w:t xml:space="preserve">Positive </w:t>
      </w:r>
      <w:r w:rsidR="008C014E">
        <w:t>support of management decisions</w:t>
      </w:r>
    </w:p>
    <w:p w14:paraId="776E9B77" w14:textId="77777777" w:rsidR="00111DFD" w:rsidRPr="00A2678F" w:rsidRDefault="00111DFD" w:rsidP="00111DFD">
      <w:pPr>
        <w:pStyle w:val="BodyText"/>
        <w:numPr>
          <w:ilvl w:val="0"/>
          <w:numId w:val="12"/>
        </w:numPr>
        <w:spacing w:before="60"/>
      </w:pPr>
      <w:r w:rsidRPr="00A2678F">
        <w:t>Dependable and productive</w:t>
      </w:r>
    </w:p>
    <w:p w14:paraId="694F1F8F" w14:textId="77777777" w:rsidR="00111DFD" w:rsidRPr="00A2678F" w:rsidRDefault="00111DFD" w:rsidP="00111DFD">
      <w:pPr>
        <w:pStyle w:val="BodyText"/>
        <w:numPr>
          <w:ilvl w:val="0"/>
          <w:numId w:val="12"/>
        </w:numPr>
        <w:spacing w:before="60"/>
      </w:pPr>
      <w:r w:rsidRPr="00A2678F">
        <w:t>Good communication and interpersonal skills</w:t>
      </w:r>
    </w:p>
    <w:p w14:paraId="1B7AB08E" w14:textId="77777777" w:rsidR="00111DFD" w:rsidRPr="00A2678F" w:rsidRDefault="00111DFD" w:rsidP="00111DFD">
      <w:pPr>
        <w:pStyle w:val="BodyText"/>
        <w:numPr>
          <w:ilvl w:val="0"/>
          <w:numId w:val="12"/>
        </w:numPr>
        <w:spacing w:before="60"/>
      </w:pPr>
      <w:r w:rsidRPr="00A2678F">
        <w:t>Shows initiative and works independently</w:t>
      </w:r>
    </w:p>
    <w:p w14:paraId="4CD3F7E0" w14:textId="77777777" w:rsidR="00111DFD" w:rsidRPr="00A2678F" w:rsidRDefault="00111DFD" w:rsidP="00111DFD">
      <w:pPr>
        <w:pStyle w:val="BodyText"/>
        <w:numPr>
          <w:ilvl w:val="0"/>
          <w:numId w:val="12"/>
        </w:numPr>
        <w:spacing w:before="60"/>
      </w:pPr>
      <w:r w:rsidRPr="00A2678F">
        <w:t>Produces quality work products</w:t>
      </w:r>
    </w:p>
    <w:p w14:paraId="7AD9205E" w14:textId="77777777" w:rsidR="00111DFD" w:rsidRPr="00A2678F" w:rsidRDefault="00111DFD" w:rsidP="00111DFD">
      <w:pPr>
        <w:pStyle w:val="BodyText"/>
        <w:numPr>
          <w:ilvl w:val="0"/>
          <w:numId w:val="12"/>
        </w:numPr>
        <w:spacing w:before="60"/>
      </w:pPr>
      <w:r w:rsidRPr="00A2678F">
        <w:t>Exhibits adaptability and flexibility</w:t>
      </w:r>
    </w:p>
    <w:p w14:paraId="76BBA7BD" w14:textId="77777777" w:rsidR="00F67C7E" w:rsidRPr="007D2C1B" w:rsidRDefault="00CC016D" w:rsidP="00BB2023">
      <w:pPr>
        <w:pStyle w:val="BodyText"/>
        <w:pBdr>
          <w:bottom w:val="single" w:sz="4" w:space="1" w:color="auto"/>
        </w:pBdr>
        <w:rPr>
          <w:rFonts w:ascii="Garamond" w:hAnsi="Garamond" w:cstheme="majorHAnsi"/>
          <w:b/>
        </w:rPr>
      </w:pPr>
      <w:r w:rsidRPr="007D2C1B">
        <w:rPr>
          <w:rFonts w:ascii="Garamond" w:hAnsi="Garamond" w:cstheme="majorHAnsi"/>
          <w:b/>
        </w:rPr>
        <w:t>WORK ENVIRONMENT</w:t>
      </w:r>
    </w:p>
    <w:p w14:paraId="181EE597" w14:textId="77777777" w:rsidR="00C445A8" w:rsidRPr="007D2C1B" w:rsidRDefault="00C445A8" w:rsidP="008F31C5">
      <w:pPr>
        <w:pStyle w:val="BodyText"/>
        <w:spacing w:before="120"/>
        <w:rPr>
          <w:rFonts w:ascii="Garamond" w:hAnsi="Garamond" w:cstheme="majorHAnsi"/>
          <w:i/>
        </w:rPr>
      </w:pPr>
      <w:r w:rsidRPr="007D2C1B">
        <w:rPr>
          <w:rFonts w:ascii="Garamond" w:hAnsi="Garamond" w:cstheme="majorHAnsi"/>
          <w:i/>
        </w:rPr>
        <w:lastRenderedPageBreak/>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45A82EE" w14:textId="77777777" w:rsidR="00F67C7E" w:rsidRPr="007D2C1B" w:rsidRDefault="00CC016D" w:rsidP="00F67C7E">
      <w:pPr>
        <w:pStyle w:val="BodyText"/>
        <w:rPr>
          <w:rFonts w:ascii="Garamond" w:hAnsi="Garamond" w:cstheme="majorHAnsi"/>
        </w:rPr>
      </w:pPr>
      <w:r w:rsidRPr="007D2C1B">
        <w:rPr>
          <w:rFonts w:ascii="Garamond" w:hAnsi="Garamond" w:cstheme="majorHAnsi"/>
        </w:rPr>
        <w:t>Work is performed in a s</w:t>
      </w:r>
      <w:r w:rsidR="00F67C7E" w:rsidRPr="007D2C1B">
        <w:rPr>
          <w:rFonts w:ascii="Garamond" w:hAnsi="Garamond" w:cstheme="majorHAnsi"/>
        </w:rPr>
        <w:t>tandard office or indoor environment.</w:t>
      </w:r>
      <w:r w:rsidRPr="007D2C1B">
        <w:rPr>
          <w:rFonts w:ascii="Garamond" w:hAnsi="Garamond" w:cstheme="majorHAnsi"/>
        </w:rPr>
        <w:t xml:space="preserve"> </w:t>
      </w:r>
      <w:r w:rsidR="003411E2" w:rsidRPr="007D2C1B">
        <w:rPr>
          <w:rFonts w:ascii="Garamond" w:hAnsi="Garamond" w:cstheme="majorHAnsi"/>
        </w:rPr>
        <w:t>Essential functions are regularly performed without exposure to adverse environmental conditions, however, e</w:t>
      </w:r>
      <w:r w:rsidRPr="007D2C1B">
        <w:rPr>
          <w:rFonts w:ascii="Garamond" w:hAnsi="Garamond" w:cstheme="majorHAnsi"/>
        </w:rPr>
        <w:t xml:space="preserve">mployees may be exposed to minor inconveniences </w:t>
      </w:r>
      <w:r w:rsidR="003178F9" w:rsidRPr="007D2C1B">
        <w:rPr>
          <w:rFonts w:ascii="Garamond" w:hAnsi="Garamond" w:cstheme="majorHAnsi"/>
        </w:rPr>
        <w:t xml:space="preserve">such as </w:t>
      </w:r>
      <w:r w:rsidRPr="007D2C1B">
        <w:rPr>
          <w:rFonts w:ascii="Garamond" w:hAnsi="Garamond" w:cstheme="majorHAnsi"/>
        </w:rPr>
        <w:t xml:space="preserve">occasional noise, </w:t>
      </w:r>
      <w:r w:rsidR="003178F9" w:rsidRPr="007D2C1B">
        <w:rPr>
          <w:rFonts w:ascii="Garamond" w:hAnsi="Garamond" w:cstheme="majorHAnsi"/>
        </w:rPr>
        <w:t xml:space="preserve">exposure to computer screens, </w:t>
      </w:r>
      <w:r w:rsidRPr="007D2C1B">
        <w:rPr>
          <w:rFonts w:ascii="Garamond" w:hAnsi="Garamond" w:cstheme="majorHAnsi"/>
        </w:rPr>
        <w:t>crowded working conditions, and/or minor heating, cooling or ventilation problems.</w:t>
      </w:r>
    </w:p>
    <w:p w14:paraId="4F5DE3B0" w14:textId="2D5383F3" w:rsidR="00CC016D" w:rsidRDefault="00845DB3" w:rsidP="00F67C7E">
      <w:pPr>
        <w:pStyle w:val="BodyText"/>
        <w:rPr>
          <w:rFonts w:ascii="Garamond" w:hAnsi="Garamond" w:cstheme="majorHAnsi"/>
        </w:rPr>
      </w:pPr>
      <w:r w:rsidRPr="007D2C1B">
        <w:rPr>
          <w:rFonts w:ascii="Garamond" w:hAnsi="Garamond" w:cstheme="majorHAnsi"/>
        </w:rPr>
        <w:t xml:space="preserve">Employees in the position may be </w:t>
      </w:r>
      <w:r w:rsidR="00CC016D" w:rsidRPr="007D2C1B">
        <w:rPr>
          <w:rFonts w:ascii="Garamond" w:hAnsi="Garamond" w:cstheme="majorHAnsi"/>
        </w:rPr>
        <w:t>expose</w:t>
      </w:r>
      <w:r w:rsidRPr="007D2C1B">
        <w:rPr>
          <w:rFonts w:ascii="Garamond" w:hAnsi="Garamond" w:cstheme="majorHAnsi"/>
        </w:rPr>
        <w:t>d</w:t>
      </w:r>
      <w:r w:rsidR="00CC016D" w:rsidRPr="007D2C1B">
        <w:rPr>
          <w:rFonts w:ascii="Garamond" w:hAnsi="Garamond" w:cstheme="majorHAnsi"/>
        </w:rPr>
        <w:t xml:space="preserve"> to rude/irate </w:t>
      </w:r>
      <w:r w:rsidR="009E72F4" w:rsidRPr="007D2C1B">
        <w:rPr>
          <w:rFonts w:ascii="Garamond" w:hAnsi="Garamond" w:cstheme="majorHAnsi"/>
        </w:rPr>
        <w:t xml:space="preserve">customers, or other </w:t>
      </w:r>
      <w:r w:rsidR="001D47B1" w:rsidRPr="007D2C1B">
        <w:rPr>
          <w:rFonts w:ascii="Garamond" w:hAnsi="Garamond" w:cstheme="majorHAnsi"/>
        </w:rPr>
        <w:t xml:space="preserve">individuals. </w:t>
      </w:r>
    </w:p>
    <w:p w14:paraId="77F9DD83" w14:textId="77AA159C" w:rsidR="006E732F" w:rsidRPr="007D2C1B" w:rsidRDefault="006E732F" w:rsidP="00F67C7E">
      <w:pPr>
        <w:pStyle w:val="BodyText"/>
        <w:rPr>
          <w:rFonts w:ascii="Garamond" w:hAnsi="Garamond" w:cstheme="majorHAnsi"/>
        </w:rPr>
      </w:pPr>
      <w:r>
        <w:rPr>
          <w:rFonts w:ascii="Garamond" w:hAnsi="Garamond" w:cstheme="majorHAnsi"/>
        </w:rPr>
        <w:t xml:space="preserve">Work may be performed in the </w:t>
      </w:r>
      <w:r w:rsidR="00FA546C">
        <w:rPr>
          <w:rFonts w:ascii="Garamond" w:hAnsi="Garamond" w:cstheme="majorHAnsi"/>
        </w:rPr>
        <w:t xml:space="preserve">field performing physical inspections of buildings and units. </w:t>
      </w:r>
    </w:p>
    <w:p w14:paraId="5FF4C142" w14:textId="77777777"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PHYSICAL DEMANDS</w:t>
      </w:r>
    </w:p>
    <w:p w14:paraId="4BA6F783" w14:textId="77777777" w:rsidR="00F838DF" w:rsidRPr="007D2C1B" w:rsidRDefault="00F838DF" w:rsidP="005D6C65">
      <w:pPr>
        <w:pStyle w:val="BodyText"/>
        <w:spacing w:before="120"/>
        <w:ind w:right="-270"/>
        <w:rPr>
          <w:rFonts w:ascii="Garamond" w:hAnsi="Garamond" w:cstheme="majorHAnsi"/>
          <w:i/>
        </w:rPr>
      </w:pPr>
      <w:r w:rsidRPr="007D2C1B">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F724410" w14:textId="77777777" w:rsidR="005D6C65" w:rsidRPr="007D2C1B" w:rsidRDefault="005D6C65" w:rsidP="005D6C65">
      <w:pPr>
        <w:pStyle w:val="BodyText"/>
        <w:spacing w:before="0"/>
        <w:rPr>
          <w:rFonts w:ascii="Garamond" w:hAnsi="Garamond" w:cstheme="majorHAnsi"/>
        </w:rPr>
      </w:pPr>
    </w:p>
    <w:p w14:paraId="3DAA1419" w14:textId="77777777" w:rsidR="00B15452" w:rsidRPr="007D2C1B" w:rsidRDefault="00B15452" w:rsidP="005D6C65">
      <w:pPr>
        <w:pStyle w:val="BodyText"/>
        <w:spacing w:before="0"/>
        <w:rPr>
          <w:rFonts w:ascii="Garamond" w:hAnsi="Garamond" w:cstheme="majorHAnsi"/>
        </w:rPr>
      </w:pPr>
      <w:r w:rsidRPr="007D2C1B">
        <w:rPr>
          <w:rFonts w:ascii="Garamond" w:hAnsi="Garamond" w:cstheme="majorHAnsi"/>
          <w:b/>
        </w:rPr>
        <w:t>Sedentary Work:</w:t>
      </w:r>
      <w:r w:rsidRPr="007D2C1B">
        <w:rPr>
          <w:rFonts w:ascii="Garamond" w:hAnsi="Garamond" w:cstheme="majorHAnsi"/>
        </w:rPr>
        <w:t xml:space="preserve"> </w:t>
      </w:r>
      <w:r w:rsidR="008534DD" w:rsidRPr="007D2C1B">
        <w:rPr>
          <w:rFonts w:ascii="Garamond" w:hAnsi="Garamond" w:cstheme="majorHAnsi"/>
        </w:rPr>
        <w:t xml:space="preserve">Performing the essential functions </w:t>
      </w:r>
      <w:r w:rsidRPr="007D2C1B">
        <w:rPr>
          <w:rFonts w:ascii="Garamond" w:hAnsi="Garamond" w:cstheme="majorHAnsi"/>
        </w:rPr>
        <w:t>typically requires exerting up to 10 pounds of force occasionally and/or a negligible amount of force frequently. The work involves sitting most of the time</w:t>
      </w:r>
      <w:r w:rsidR="00845DB3" w:rsidRPr="007D2C1B">
        <w:rPr>
          <w:rFonts w:ascii="Garamond" w:hAnsi="Garamond" w:cstheme="majorHAnsi"/>
        </w:rPr>
        <w:t>.</w:t>
      </w:r>
    </w:p>
    <w:p w14:paraId="40D1C758" w14:textId="77777777" w:rsidR="00845DB3" w:rsidRPr="007D2C1B" w:rsidRDefault="00845DB3" w:rsidP="005D6C65">
      <w:pPr>
        <w:pStyle w:val="BodyText"/>
        <w:spacing w:before="0"/>
        <w:rPr>
          <w:rFonts w:ascii="Garamond" w:hAnsi="Garamond" w:cstheme="majorHAnsi"/>
        </w:rPr>
      </w:pPr>
    </w:p>
    <w:p w14:paraId="4AD940A7" w14:textId="303AAA35" w:rsidR="00845DB3" w:rsidRDefault="00845DB3" w:rsidP="005D6C65">
      <w:pPr>
        <w:pStyle w:val="BodyText"/>
        <w:spacing w:before="0"/>
        <w:rPr>
          <w:rFonts w:ascii="Garamond" w:hAnsi="Garamond" w:cstheme="majorHAnsi"/>
        </w:rPr>
      </w:pPr>
      <w:r w:rsidRPr="007D2C1B">
        <w:rPr>
          <w:rFonts w:ascii="Garamond" w:hAnsi="Garamond" w:cstheme="majorHAnsi"/>
        </w:rPr>
        <w:t xml:space="preserve">The work typically involves talking, hearing, and seeing; keyboarding, typing, and use of a computer monitor; moving and organizing papers and other light office materials; filing and retrieving documents; and similar sedentary office work. </w:t>
      </w:r>
    </w:p>
    <w:p w14:paraId="55A085F9" w14:textId="20E832EF" w:rsidR="00FA546C" w:rsidRDefault="00FA546C" w:rsidP="005D6C65">
      <w:pPr>
        <w:pStyle w:val="BodyText"/>
        <w:spacing w:before="0"/>
        <w:rPr>
          <w:rFonts w:ascii="Garamond" w:hAnsi="Garamond" w:cstheme="majorHAnsi"/>
        </w:rPr>
      </w:pPr>
    </w:p>
    <w:p w14:paraId="59A0E7AD" w14:textId="77777777" w:rsidR="00FA546C" w:rsidRPr="007D2C1B" w:rsidRDefault="00FA546C" w:rsidP="00FA546C">
      <w:pPr>
        <w:pStyle w:val="BodyText"/>
        <w:spacing w:before="0"/>
        <w:rPr>
          <w:rFonts w:ascii="Garamond" w:hAnsi="Garamond" w:cstheme="majorHAnsi"/>
        </w:rPr>
      </w:pPr>
      <w:r w:rsidRPr="007D2C1B">
        <w:rPr>
          <w:rFonts w:ascii="Garamond" w:hAnsi="Garamond" w:cstheme="majorHAnsi"/>
        </w:rPr>
        <w:t xml:space="preserve">Performing the essential functions typically requires exerting up to 50 pounds of force occasionally, up to 25 pounds of force frequently, and/or up to 20 pounds of force constantly. </w:t>
      </w:r>
    </w:p>
    <w:p w14:paraId="170BECC7" w14:textId="6D05779F" w:rsidR="00FA546C" w:rsidRDefault="00FA546C" w:rsidP="005D6C65">
      <w:pPr>
        <w:pStyle w:val="BodyText"/>
        <w:spacing w:before="0"/>
        <w:rPr>
          <w:rFonts w:ascii="Garamond" w:hAnsi="Garamond" w:cstheme="majorHAnsi"/>
        </w:rPr>
      </w:pPr>
    </w:p>
    <w:p w14:paraId="175D8D48" w14:textId="77777777" w:rsidR="00FA546C" w:rsidRPr="007D2C1B" w:rsidRDefault="00FA546C" w:rsidP="00FA546C">
      <w:pPr>
        <w:pStyle w:val="BodyText"/>
        <w:spacing w:before="0"/>
        <w:rPr>
          <w:rFonts w:ascii="Garamond" w:hAnsi="Garamond" w:cstheme="majorHAnsi"/>
        </w:rPr>
      </w:pPr>
      <w:r w:rsidRPr="007D2C1B">
        <w:rPr>
          <w:rFonts w:ascii="Garamond" w:hAnsi="Garamond" w:cstheme="majorHAnsi"/>
        </w:rPr>
        <w:t>The work frequently involves walking, driving, stooping, kneeling, crouching, reaching, climbing, balancing, pushing, pulling,</w:t>
      </w:r>
      <w:r>
        <w:rPr>
          <w:rFonts w:ascii="Garamond" w:hAnsi="Garamond" w:cstheme="majorHAnsi"/>
        </w:rPr>
        <w:t xml:space="preserve"> and</w:t>
      </w:r>
      <w:r w:rsidRPr="007D2C1B">
        <w:rPr>
          <w:rFonts w:ascii="Garamond" w:hAnsi="Garamond" w:cstheme="majorHAnsi"/>
        </w:rPr>
        <w:t xml:space="preserve"> lifting.</w:t>
      </w:r>
    </w:p>
    <w:p w14:paraId="0B921DAA" w14:textId="77777777" w:rsidR="00C445A8" w:rsidRPr="007D2C1B" w:rsidRDefault="00C445A8" w:rsidP="00F67C7E">
      <w:pPr>
        <w:pStyle w:val="BodyText"/>
        <w:rPr>
          <w:rFonts w:ascii="Garamond" w:hAnsi="Garamond" w:cstheme="majorHAnsi"/>
          <w:i/>
        </w:rPr>
      </w:pPr>
      <w:r w:rsidRPr="007D2C1B">
        <w:rPr>
          <w:rFonts w:ascii="Garamond" w:hAnsi="Garamond" w:cstheme="majorHAnsi"/>
          <w:i/>
        </w:rPr>
        <w:t>****************************************</w:t>
      </w:r>
    </w:p>
    <w:p w14:paraId="7F88B1CF" w14:textId="77777777" w:rsidR="003411E2" w:rsidRDefault="004347BD" w:rsidP="00732D11">
      <w:pPr>
        <w:pStyle w:val="BodyText"/>
        <w:spacing w:before="0" w:after="240"/>
        <w:rPr>
          <w:rFonts w:ascii="Garamond" w:hAnsi="Garamond" w:cstheme="majorHAnsi"/>
          <w:i/>
        </w:rPr>
      </w:pPr>
      <w:r>
        <w:rPr>
          <w:rFonts w:ascii="Garamond" w:hAnsi="Garamond" w:cstheme="majorHAnsi"/>
          <w:i/>
        </w:rPr>
        <w:t>MFA</w:t>
      </w:r>
      <w:r w:rsidR="001D47B1" w:rsidRPr="007D2C1B">
        <w:rPr>
          <w:rFonts w:ascii="Garamond" w:hAnsi="Garamond" w:cstheme="majorHAnsi"/>
          <w:i/>
        </w:rPr>
        <w:t xml:space="preserve"> </w:t>
      </w:r>
      <w:r w:rsidR="003411E2" w:rsidRPr="007D2C1B">
        <w:rPr>
          <w:rFonts w:ascii="Garamond" w:hAnsi="Garamond" w:cstheme="majorHAnsi"/>
          <w:i/>
        </w:rPr>
        <w:t xml:space="preserve">is an Equal Opportunity Employer. </w:t>
      </w:r>
    </w:p>
    <w:p w14:paraId="3A1A551A" w14:textId="77777777" w:rsidR="002D4D00" w:rsidRDefault="002D4D00" w:rsidP="00732D11">
      <w:pPr>
        <w:pStyle w:val="BodyText"/>
        <w:spacing w:before="0" w:after="240"/>
        <w:rPr>
          <w:rFonts w:ascii="Garamond" w:hAnsi="Garamond" w:cstheme="majorHAnsi"/>
          <w:i/>
        </w:rPr>
      </w:pPr>
    </w:p>
    <w:tbl>
      <w:tblPr>
        <w:tblStyle w:val="TableGrid"/>
        <w:tblW w:w="0" w:type="auto"/>
        <w:tblLook w:val="04A0" w:firstRow="1" w:lastRow="0" w:firstColumn="1" w:lastColumn="0" w:noHBand="0" w:noVBand="1"/>
      </w:tblPr>
      <w:tblGrid>
        <w:gridCol w:w="2725"/>
        <w:gridCol w:w="6851"/>
      </w:tblGrid>
      <w:tr w:rsidR="002D4D00" w14:paraId="2CF800CE" w14:textId="77777777" w:rsidTr="002D4D00">
        <w:tc>
          <w:tcPr>
            <w:tcW w:w="2725" w:type="dxa"/>
          </w:tcPr>
          <w:p w14:paraId="1F3F8683" w14:textId="77777777" w:rsidR="002D4D00" w:rsidRPr="002D4D00" w:rsidRDefault="002D4D00" w:rsidP="00732D11">
            <w:pPr>
              <w:pStyle w:val="BodyText"/>
              <w:spacing w:before="0" w:after="240"/>
              <w:rPr>
                <w:rFonts w:ascii="Garamond" w:hAnsi="Garamond" w:cstheme="majorHAnsi"/>
                <w:b/>
              </w:rPr>
            </w:pPr>
            <w:r>
              <w:rPr>
                <w:rFonts w:ascii="Garamond" w:hAnsi="Garamond" w:cstheme="majorHAnsi"/>
                <w:b/>
              </w:rPr>
              <w:t>Employee’s Signature:</w:t>
            </w:r>
          </w:p>
        </w:tc>
        <w:tc>
          <w:tcPr>
            <w:tcW w:w="6851" w:type="dxa"/>
          </w:tcPr>
          <w:p w14:paraId="63180EAD" w14:textId="77777777" w:rsidR="002D4D00" w:rsidRDefault="002D4D00" w:rsidP="00732D11">
            <w:pPr>
              <w:pStyle w:val="BodyText"/>
              <w:spacing w:before="0" w:after="240"/>
              <w:rPr>
                <w:rFonts w:ascii="Garamond" w:hAnsi="Garamond" w:cstheme="majorHAnsi"/>
                <w:i/>
              </w:rPr>
            </w:pPr>
          </w:p>
        </w:tc>
      </w:tr>
      <w:tr w:rsidR="002D4D00" w14:paraId="362D0CC6" w14:textId="77777777" w:rsidTr="002D4D00">
        <w:tc>
          <w:tcPr>
            <w:tcW w:w="2725" w:type="dxa"/>
          </w:tcPr>
          <w:p w14:paraId="41439F46"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5A42225C" w14:textId="77777777" w:rsidR="002D4D00" w:rsidRDefault="002D4D00" w:rsidP="00732D11">
            <w:pPr>
              <w:pStyle w:val="BodyText"/>
              <w:spacing w:before="0" w:after="240"/>
              <w:rPr>
                <w:rFonts w:ascii="Garamond" w:hAnsi="Garamond" w:cstheme="majorHAnsi"/>
                <w:i/>
              </w:rPr>
            </w:pPr>
          </w:p>
        </w:tc>
      </w:tr>
      <w:tr w:rsidR="002D4D00" w14:paraId="17D85FE2" w14:textId="77777777" w:rsidTr="002D4D00">
        <w:tc>
          <w:tcPr>
            <w:tcW w:w="2725" w:type="dxa"/>
          </w:tcPr>
          <w:p w14:paraId="794FCA3D"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Signature:</w:t>
            </w:r>
          </w:p>
        </w:tc>
        <w:tc>
          <w:tcPr>
            <w:tcW w:w="6851" w:type="dxa"/>
          </w:tcPr>
          <w:p w14:paraId="050E7CDA" w14:textId="77777777" w:rsidR="002D4D00" w:rsidRDefault="002D4D00" w:rsidP="00732D11">
            <w:pPr>
              <w:pStyle w:val="BodyText"/>
              <w:spacing w:before="0" w:after="240"/>
              <w:rPr>
                <w:rFonts w:ascii="Garamond" w:hAnsi="Garamond" w:cstheme="majorHAnsi"/>
                <w:i/>
              </w:rPr>
            </w:pPr>
          </w:p>
        </w:tc>
      </w:tr>
      <w:tr w:rsidR="002D4D00" w14:paraId="019493C4" w14:textId="77777777" w:rsidTr="002D4D00">
        <w:tc>
          <w:tcPr>
            <w:tcW w:w="2725" w:type="dxa"/>
          </w:tcPr>
          <w:p w14:paraId="62E32CC7"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Title:</w:t>
            </w:r>
          </w:p>
        </w:tc>
        <w:tc>
          <w:tcPr>
            <w:tcW w:w="6851" w:type="dxa"/>
          </w:tcPr>
          <w:p w14:paraId="4039B9AA" w14:textId="77777777" w:rsidR="002D4D00" w:rsidRDefault="002D4D00" w:rsidP="00732D11">
            <w:pPr>
              <w:pStyle w:val="BodyText"/>
              <w:spacing w:before="0" w:after="240"/>
              <w:rPr>
                <w:rFonts w:ascii="Garamond" w:hAnsi="Garamond" w:cstheme="majorHAnsi"/>
                <w:i/>
              </w:rPr>
            </w:pPr>
          </w:p>
        </w:tc>
      </w:tr>
      <w:tr w:rsidR="002D4D00" w14:paraId="16512844" w14:textId="77777777" w:rsidTr="002D4D00">
        <w:tc>
          <w:tcPr>
            <w:tcW w:w="2725" w:type="dxa"/>
          </w:tcPr>
          <w:p w14:paraId="3BF573FC"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526F63B6" w14:textId="77777777" w:rsidR="002D4D00" w:rsidRDefault="002D4D00" w:rsidP="00732D11">
            <w:pPr>
              <w:pStyle w:val="BodyText"/>
              <w:spacing w:before="0" w:after="240"/>
              <w:rPr>
                <w:rFonts w:ascii="Garamond" w:hAnsi="Garamond" w:cstheme="majorHAnsi"/>
                <w:i/>
              </w:rPr>
            </w:pPr>
          </w:p>
        </w:tc>
      </w:tr>
    </w:tbl>
    <w:p w14:paraId="25EA44A2" w14:textId="77777777" w:rsidR="00C7344B" w:rsidRPr="00C7344B" w:rsidRDefault="00C7344B" w:rsidP="00C7344B">
      <w:pPr>
        <w:jc w:val="right"/>
      </w:pPr>
    </w:p>
    <w:bookmarkEnd w:id="0"/>
    <w:bookmarkEnd w:id="1"/>
    <w:p w14:paraId="24C700FB" w14:textId="77777777" w:rsidR="003411E2" w:rsidRPr="007D2C1B" w:rsidRDefault="003411E2" w:rsidP="00732D11">
      <w:pPr>
        <w:pStyle w:val="BodyText"/>
        <w:spacing w:before="0"/>
        <w:rPr>
          <w:rFonts w:ascii="Garamond" w:hAnsi="Garamond" w:cstheme="majorHAnsi"/>
        </w:rPr>
      </w:pPr>
    </w:p>
    <w:sectPr w:rsidR="003411E2" w:rsidRPr="007D2C1B" w:rsidSect="0094254E">
      <w:footerReference w:type="default" r:id="rId8"/>
      <w:headerReference w:type="first" r:id="rId9"/>
      <w:footerReference w:type="first" r:id="rId10"/>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A1D0" w14:textId="77777777" w:rsidR="00405AA4" w:rsidRDefault="00405AA4">
      <w:r>
        <w:separator/>
      </w:r>
    </w:p>
    <w:p w14:paraId="38DA900A" w14:textId="77777777" w:rsidR="00405AA4" w:rsidRDefault="00405AA4"/>
  </w:endnote>
  <w:endnote w:type="continuationSeparator" w:id="0">
    <w:p w14:paraId="7F9342D8" w14:textId="77777777" w:rsidR="00405AA4" w:rsidRDefault="00405AA4">
      <w:r>
        <w:continuationSeparator/>
      </w:r>
    </w:p>
    <w:p w14:paraId="4F784484" w14:textId="77777777" w:rsidR="00405AA4" w:rsidRDefault="00405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0"/>
      <w:gridCol w:w="8648"/>
    </w:tblGrid>
    <w:tr w:rsidR="002C4277" w:rsidRPr="002C4277" w14:paraId="14249B26" w14:textId="77777777">
      <w:tc>
        <w:tcPr>
          <w:tcW w:w="918" w:type="dxa"/>
        </w:tcPr>
        <w:p w14:paraId="2EC92267" w14:textId="77777777"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4967F3" w:rsidRPr="004967F3">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3</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C368F4F" w14:textId="54A8BF5D" w:rsidR="002C4277" w:rsidRPr="002C4277" w:rsidRDefault="00C7344B" w:rsidP="002C4277">
          <w:pPr>
            <w:pStyle w:val="Footer"/>
            <w:jc w:val="right"/>
            <w:rPr>
              <w:rFonts w:ascii="Garamond" w:hAnsi="Garamond"/>
              <w:b/>
            </w:rPr>
          </w:pPr>
          <w:r>
            <w:rPr>
              <w:rFonts w:ascii="Garamond" w:hAnsi="Garamond"/>
              <w:b/>
            </w:rPr>
            <w:t>October 2021</w:t>
          </w:r>
        </w:p>
      </w:tc>
    </w:tr>
  </w:tbl>
  <w:p w14:paraId="5B60C54A" w14:textId="77777777" w:rsidR="0051307D" w:rsidRPr="002C4277" w:rsidRDefault="0051307D" w:rsidP="00386823">
    <w:pPr>
      <w:pStyle w:val="Footer"/>
      <w:ind w:left="-446"/>
      <w:rPr>
        <w:rFonts w:ascii="Garamond" w:hAnsi="Garamond"/>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E557" w14:textId="77777777" w:rsidR="00BE6227" w:rsidRDefault="00427D03">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EF8E" w14:textId="77777777" w:rsidR="00405AA4" w:rsidRDefault="00405AA4" w:rsidP="008859F8">
      <w:pPr>
        <w:pBdr>
          <w:bottom w:val="single" w:sz="4" w:space="1" w:color="auto"/>
        </w:pBdr>
        <w:spacing w:after="40"/>
        <w:ind w:left="-360" w:right="8280"/>
      </w:pPr>
    </w:p>
  </w:footnote>
  <w:footnote w:type="continuationSeparator" w:id="0">
    <w:p w14:paraId="6E45D697" w14:textId="77777777" w:rsidR="00405AA4" w:rsidRDefault="00405AA4">
      <w:r>
        <w:continuationSeparator/>
      </w:r>
    </w:p>
    <w:p w14:paraId="08465E16" w14:textId="77777777" w:rsidR="00405AA4" w:rsidRDefault="00405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2696" w14:textId="77777777"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7618BE86" wp14:editId="2E521F3B">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0FEC1F0A" w14:textId="77777777" w:rsidR="00A42DF7" w:rsidRDefault="00A42DF7" w:rsidP="00A42DF7">
    <w:pPr>
      <w:pStyle w:val="Header"/>
      <w:jc w:val="center"/>
      <w:rPr>
        <w:b/>
        <w:sz w:val="28"/>
        <w:szCs w:val="28"/>
      </w:rPr>
    </w:pPr>
  </w:p>
  <w:p w14:paraId="706F6E3D" w14:textId="77777777" w:rsidR="00A42DF7" w:rsidRDefault="00A42DF7" w:rsidP="00A42DF7">
    <w:pPr>
      <w:pStyle w:val="Header"/>
      <w:jc w:val="center"/>
      <w:rPr>
        <w:b/>
        <w:sz w:val="28"/>
        <w:szCs w:val="28"/>
      </w:rPr>
    </w:pPr>
  </w:p>
  <w:p w14:paraId="7DE50F6B" w14:textId="77777777"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14:paraId="6BA9F392" w14:textId="77777777" w:rsidTr="004347BD">
      <w:tc>
        <w:tcPr>
          <w:tcW w:w="2571" w:type="dxa"/>
          <w:shd w:val="clear" w:color="auto" w:fill="B2B4B3" w:themeFill="background2"/>
        </w:tcPr>
        <w:p w14:paraId="578D866A" w14:textId="77777777"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14:paraId="6B6A64CD" w14:textId="6AA216ED" w:rsidR="0016453B" w:rsidRPr="00A42DF7" w:rsidRDefault="00C7344B" w:rsidP="005D1A60">
          <w:pPr>
            <w:pStyle w:val="BodyText"/>
            <w:spacing w:before="60" w:after="60"/>
            <w:rPr>
              <w:rFonts w:ascii="Garamond" w:hAnsi="Garamond" w:cs="Arial"/>
            </w:rPr>
          </w:pPr>
          <w:r>
            <w:rPr>
              <w:rFonts w:ascii="Garamond" w:hAnsi="Garamond" w:cs="Arial"/>
            </w:rPr>
            <w:t>Intern</w:t>
          </w:r>
        </w:p>
      </w:tc>
    </w:tr>
    <w:tr w:rsidR="0016453B" w:rsidRPr="00A42DF7" w14:paraId="2972C979" w14:textId="77777777" w:rsidTr="004347BD">
      <w:tc>
        <w:tcPr>
          <w:tcW w:w="2571" w:type="dxa"/>
          <w:shd w:val="clear" w:color="auto" w:fill="B2B4B3" w:themeFill="background2"/>
        </w:tcPr>
        <w:p w14:paraId="71F225D7" w14:textId="77777777"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14:paraId="71A2A868" w14:textId="77777777" w:rsidR="0016453B" w:rsidRPr="00A42DF7" w:rsidRDefault="00F70276" w:rsidP="005D1A60">
          <w:pPr>
            <w:pStyle w:val="BodyText"/>
            <w:spacing w:before="60" w:after="60"/>
            <w:rPr>
              <w:rFonts w:ascii="Garamond" w:hAnsi="Garamond" w:cs="Arial"/>
            </w:rPr>
          </w:pPr>
          <w:r>
            <w:rPr>
              <w:rFonts w:ascii="Garamond" w:hAnsi="Garamond" w:cs="Arial"/>
            </w:rPr>
            <w:t>N/A</w:t>
          </w:r>
        </w:p>
      </w:tc>
      <w:tc>
        <w:tcPr>
          <w:tcW w:w="1612" w:type="dxa"/>
          <w:shd w:val="clear" w:color="auto" w:fill="B2B4B3" w:themeFill="background2"/>
        </w:tcPr>
        <w:p w14:paraId="08238F00" w14:textId="77777777"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14:paraId="5731B828" w14:textId="77777777" w:rsidR="0016453B" w:rsidRPr="00A42DF7" w:rsidRDefault="00F70276" w:rsidP="005D1A60">
          <w:pPr>
            <w:pStyle w:val="BodyText"/>
            <w:spacing w:before="60" w:after="60"/>
            <w:rPr>
              <w:rFonts w:ascii="Garamond" w:hAnsi="Garamond" w:cs="Arial"/>
            </w:rPr>
          </w:pPr>
          <w:r>
            <w:rPr>
              <w:rFonts w:ascii="Garamond" w:hAnsi="Garamond" w:cs="Arial"/>
            </w:rPr>
            <w:t>Non-Exempt</w:t>
          </w:r>
        </w:p>
      </w:tc>
    </w:tr>
    <w:tr w:rsidR="00BB2023" w:rsidRPr="00A42DF7" w14:paraId="625ED961" w14:textId="77777777" w:rsidTr="001F36F4">
      <w:tc>
        <w:tcPr>
          <w:tcW w:w="2571" w:type="dxa"/>
          <w:shd w:val="clear" w:color="auto" w:fill="B2B4B3" w:themeFill="background2"/>
        </w:tcPr>
        <w:p w14:paraId="33A7F2DC" w14:textId="77777777"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14:paraId="4D1CBBD6" w14:textId="23431934" w:rsidR="00BB2023" w:rsidRPr="00A42DF7" w:rsidRDefault="00A212D5" w:rsidP="00A212D5">
          <w:pPr>
            <w:pStyle w:val="BodyText"/>
            <w:spacing w:before="60" w:after="60"/>
            <w:rPr>
              <w:rFonts w:ascii="Garamond" w:hAnsi="Garamond" w:cs="Arial"/>
            </w:rPr>
          </w:pPr>
          <w:r>
            <w:rPr>
              <w:rFonts w:ascii="Garamond" w:hAnsi="Garamond" w:cs="Arial"/>
            </w:rPr>
            <w:t xml:space="preserve">Director of </w:t>
          </w:r>
          <w:r w:rsidR="00A945E9">
            <w:rPr>
              <w:rFonts w:ascii="Garamond" w:hAnsi="Garamond" w:cs="Arial"/>
            </w:rPr>
            <w:t>Asset Management</w:t>
          </w:r>
        </w:p>
      </w:tc>
    </w:tr>
  </w:tbl>
  <w:p w14:paraId="6BC659DE" w14:textId="77777777" w:rsidR="0016453B" w:rsidRDefault="0016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4"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8"/>
  </w:num>
  <w:num w:numId="7">
    <w:abstractNumId w:val="5"/>
  </w:num>
  <w:num w:numId="8">
    <w:abstractNumId w:val="10"/>
  </w:num>
  <w:num w:numId="9">
    <w:abstractNumId w:val="7"/>
  </w:num>
  <w:num w:numId="10">
    <w:abstractNumId w:val="1"/>
  </w:num>
  <w:num w:numId="11">
    <w:abstractNumId w:val="2"/>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LockTheme/>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E"/>
    <w:rsid w:val="00004FB0"/>
    <w:rsid w:val="000502F7"/>
    <w:rsid w:val="00054336"/>
    <w:rsid w:val="00066D01"/>
    <w:rsid w:val="000821C3"/>
    <w:rsid w:val="000954CC"/>
    <w:rsid w:val="000A6949"/>
    <w:rsid w:val="000B3A83"/>
    <w:rsid w:val="000B4D70"/>
    <w:rsid w:val="000D7302"/>
    <w:rsid w:val="000F1B15"/>
    <w:rsid w:val="00111DFD"/>
    <w:rsid w:val="00144650"/>
    <w:rsid w:val="0016453B"/>
    <w:rsid w:val="001647B2"/>
    <w:rsid w:val="00173A73"/>
    <w:rsid w:val="001D47B1"/>
    <w:rsid w:val="001D4A62"/>
    <w:rsid w:val="001E5041"/>
    <w:rsid w:val="0024391D"/>
    <w:rsid w:val="0025394E"/>
    <w:rsid w:val="0025575B"/>
    <w:rsid w:val="00255E5A"/>
    <w:rsid w:val="0027378E"/>
    <w:rsid w:val="002A065C"/>
    <w:rsid w:val="002A47EB"/>
    <w:rsid w:val="002B342A"/>
    <w:rsid w:val="002B7732"/>
    <w:rsid w:val="002C18C5"/>
    <w:rsid w:val="002C4277"/>
    <w:rsid w:val="002C4857"/>
    <w:rsid w:val="002D4D00"/>
    <w:rsid w:val="002E0EC5"/>
    <w:rsid w:val="003016A9"/>
    <w:rsid w:val="00304CA0"/>
    <w:rsid w:val="003178F9"/>
    <w:rsid w:val="00320617"/>
    <w:rsid w:val="00324BE8"/>
    <w:rsid w:val="003322E4"/>
    <w:rsid w:val="00340050"/>
    <w:rsid w:val="003411E2"/>
    <w:rsid w:val="00341F04"/>
    <w:rsid w:val="00364655"/>
    <w:rsid w:val="003777C4"/>
    <w:rsid w:val="00386823"/>
    <w:rsid w:val="003A5674"/>
    <w:rsid w:val="003B2DB1"/>
    <w:rsid w:val="003C6BA9"/>
    <w:rsid w:val="003F310D"/>
    <w:rsid w:val="003F581B"/>
    <w:rsid w:val="00400304"/>
    <w:rsid w:val="00400779"/>
    <w:rsid w:val="00402FF1"/>
    <w:rsid w:val="00405AA4"/>
    <w:rsid w:val="004073EC"/>
    <w:rsid w:val="00424AA0"/>
    <w:rsid w:val="0043308C"/>
    <w:rsid w:val="004347BD"/>
    <w:rsid w:val="00460CB0"/>
    <w:rsid w:val="00463A46"/>
    <w:rsid w:val="004728A8"/>
    <w:rsid w:val="0049025D"/>
    <w:rsid w:val="00492D3A"/>
    <w:rsid w:val="004967F3"/>
    <w:rsid w:val="004C749A"/>
    <w:rsid w:val="004D5B9E"/>
    <w:rsid w:val="004D6348"/>
    <w:rsid w:val="004F13AF"/>
    <w:rsid w:val="0051307D"/>
    <w:rsid w:val="00513DBB"/>
    <w:rsid w:val="00515F5E"/>
    <w:rsid w:val="00582A8F"/>
    <w:rsid w:val="0058529D"/>
    <w:rsid w:val="0059751E"/>
    <w:rsid w:val="005A5391"/>
    <w:rsid w:val="005D502F"/>
    <w:rsid w:val="005D6C65"/>
    <w:rsid w:val="00611264"/>
    <w:rsid w:val="00615EF8"/>
    <w:rsid w:val="0063071E"/>
    <w:rsid w:val="0063083C"/>
    <w:rsid w:val="0065248B"/>
    <w:rsid w:val="0066089C"/>
    <w:rsid w:val="006768B4"/>
    <w:rsid w:val="00682227"/>
    <w:rsid w:val="006824DA"/>
    <w:rsid w:val="0068497A"/>
    <w:rsid w:val="00690B26"/>
    <w:rsid w:val="006947B7"/>
    <w:rsid w:val="006B09D9"/>
    <w:rsid w:val="006D763E"/>
    <w:rsid w:val="006E732F"/>
    <w:rsid w:val="006F5261"/>
    <w:rsid w:val="00717318"/>
    <w:rsid w:val="00732D11"/>
    <w:rsid w:val="00736ED2"/>
    <w:rsid w:val="007460AD"/>
    <w:rsid w:val="007629A4"/>
    <w:rsid w:val="007A2965"/>
    <w:rsid w:val="007A5BCB"/>
    <w:rsid w:val="007B25F7"/>
    <w:rsid w:val="007C5623"/>
    <w:rsid w:val="007D2C1B"/>
    <w:rsid w:val="007E7D91"/>
    <w:rsid w:val="007F3C7F"/>
    <w:rsid w:val="007F44CE"/>
    <w:rsid w:val="00811032"/>
    <w:rsid w:val="00830F4D"/>
    <w:rsid w:val="00840E84"/>
    <w:rsid w:val="00842D8E"/>
    <w:rsid w:val="00844E70"/>
    <w:rsid w:val="00845DB3"/>
    <w:rsid w:val="00846F45"/>
    <w:rsid w:val="008534DD"/>
    <w:rsid w:val="00856AD9"/>
    <w:rsid w:val="008859F8"/>
    <w:rsid w:val="008C014E"/>
    <w:rsid w:val="008D1D56"/>
    <w:rsid w:val="008D22DD"/>
    <w:rsid w:val="008F31C5"/>
    <w:rsid w:val="008F6B52"/>
    <w:rsid w:val="00901757"/>
    <w:rsid w:val="00901FDE"/>
    <w:rsid w:val="0091004A"/>
    <w:rsid w:val="009222B9"/>
    <w:rsid w:val="00924181"/>
    <w:rsid w:val="00924EE6"/>
    <w:rsid w:val="009417D7"/>
    <w:rsid w:val="0094254E"/>
    <w:rsid w:val="00947AB1"/>
    <w:rsid w:val="00961F66"/>
    <w:rsid w:val="00975DBD"/>
    <w:rsid w:val="00977966"/>
    <w:rsid w:val="00981CB3"/>
    <w:rsid w:val="009B2FD8"/>
    <w:rsid w:val="009C260D"/>
    <w:rsid w:val="009E72F4"/>
    <w:rsid w:val="00A018A2"/>
    <w:rsid w:val="00A212D5"/>
    <w:rsid w:val="00A42DF7"/>
    <w:rsid w:val="00A43C34"/>
    <w:rsid w:val="00A5560B"/>
    <w:rsid w:val="00A85A1E"/>
    <w:rsid w:val="00A945E9"/>
    <w:rsid w:val="00B15452"/>
    <w:rsid w:val="00B23A40"/>
    <w:rsid w:val="00B272A9"/>
    <w:rsid w:val="00B525A4"/>
    <w:rsid w:val="00B538A1"/>
    <w:rsid w:val="00B62D3A"/>
    <w:rsid w:val="00B7037C"/>
    <w:rsid w:val="00B80A37"/>
    <w:rsid w:val="00B80B0B"/>
    <w:rsid w:val="00BB2023"/>
    <w:rsid w:val="00BC1C45"/>
    <w:rsid w:val="00BD2F6A"/>
    <w:rsid w:val="00BD5465"/>
    <w:rsid w:val="00BF44C8"/>
    <w:rsid w:val="00BF5174"/>
    <w:rsid w:val="00BF5DB6"/>
    <w:rsid w:val="00C01475"/>
    <w:rsid w:val="00C059D4"/>
    <w:rsid w:val="00C11537"/>
    <w:rsid w:val="00C25C0C"/>
    <w:rsid w:val="00C445A8"/>
    <w:rsid w:val="00C56EF1"/>
    <w:rsid w:val="00C67D65"/>
    <w:rsid w:val="00C7344B"/>
    <w:rsid w:val="00CA1AA3"/>
    <w:rsid w:val="00CB61A7"/>
    <w:rsid w:val="00CC016D"/>
    <w:rsid w:val="00CC3F20"/>
    <w:rsid w:val="00CE0331"/>
    <w:rsid w:val="00D030C9"/>
    <w:rsid w:val="00D32E57"/>
    <w:rsid w:val="00D62C1E"/>
    <w:rsid w:val="00D65904"/>
    <w:rsid w:val="00D938DC"/>
    <w:rsid w:val="00D9748B"/>
    <w:rsid w:val="00DA036B"/>
    <w:rsid w:val="00DC0529"/>
    <w:rsid w:val="00DC18E0"/>
    <w:rsid w:val="00DD5A78"/>
    <w:rsid w:val="00DE0B7B"/>
    <w:rsid w:val="00DE2BD8"/>
    <w:rsid w:val="00DE4104"/>
    <w:rsid w:val="00DE78BC"/>
    <w:rsid w:val="00DF4CD5"/>
    <w:rsid w:val="00DF7AF5"/>
    <w:rsid w:val="00E04D64"/>
    <w:rsid w:val="00E0517A"/>
    <w:rsid w:val="00E14EFD"/>
    <w:rsid w:val="00E6032A"/>
    <w:rsid w:val="00E62B34"/>
    <w:rsid w:val="00E62FC8"/>
    <w:rsid w:val="00E65EEE"/>
    <w:rsid w:val="00E74E29"/>
    <w:rsid w:val="00E87918"/>
    <w:rsid w:val="00EA4523"/>
    <w:rsid w:val="00EA7B5D"/>
    <w:rsid w:val="00EE1E1C"/>
    <w:rsid w:val="00F2365C"/>
    <w:rsid w:val="00F406EB"/>
    <w:rsid w:val="00F67C7E"/>
    <w:rsid w:val="00F70276"/>
    <w:rsid w:val="00F75786"/>
    <w:rsid w:val="00F838DF"/>
    <w:rsid w:val="00F95241"/>
    <w:rsid w:val="00FA546C"/>
    <w:rsid w:val="00FB47F3"/>
    <w:rsid w:val="00FD615D"/>
    <w:rsid w:val="00FF07C0"/>
    <w:rsid w:val="00FF0F22"/>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5FD9"/>
  <w15:docId w15:val="{DF05DC13-6C75-440E-948C-80A2806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uiPriority w:val="99"/>
    <w:semiHidden/>
    <w:unhideWhenUsed/>
    <w:rsid w:val="00E6032A"/>
    <w:rPr>
      <w:sz w:val="16"/>
      <w:szCs w:val="16"/>
    </w:rPr>
  </w:style>
  <w:style w:type="paragraph" w:styleId="CommentText">
    <w:name w:val="annotation text"/>
    <w:basedOn w:val="Normal"/>
    <w:link w:val="CommentTextChar"/>
    <w:uiPriority w:val="99"/>
    <w:semiHidden/>
    <w:unhideWhenUsed/>
    <w:rsid w:val="00E6032A"/>
    <w:rPr>
      <w:szCs w:val="20"/>
    </w:rPr>
  </w:style>
  <w:style w:type="character" w:customStyle="1" w:styleId="CommentTextChar">
    <w:name w:val="Comment Text Char"/>
    <w:basedOn w:val="DefaultParagraphFont"/>
    <w:link w:val="CommentText"/>
    <w:uiPriority w:val="99"/>
    <w:semiHidden/>
    <w:rsid w:val="00E6032A"/>
    <w:rPr>
      <w:rFonts w:eastAsia="Times New Roman" w:cs="Times New Roman"/>
    </w:rPr>
  </w:style>
  <w:style w:type="paragraph" w:styleId="CommentSubject">
    <w:name w:val="annotation subject"/>
    <w:basedOn w:val="CommentText"/>
    <w:next w:val="CommentText"/>
    <w:link w:val="CommentSubjectChar"/>
    <w:uiPriority w:val="99"/>
    <w:semiHidden/>
    <w:unhideWhenUsed/>
    <w:rsid w:val="00E6032A"/>
    <w:rPr>
      <w:b/>
      <w:bCs/>
    </w:rPr>
  </w:style>
  <w:style w:type="character" w:customStyle="1" w:styleId="CommentSubjectChar">
    <w:name w:val="Comment Subject Char"/>
    <w:basedOn w:val="CommentTextChar"/>
    <w:link w:val="CommentSubject"/>
    <w:uiPriority w:val="99"/>
    <w:semiHidden/>
    <w:rsid w:val="00E6032A"/>
    <w:rPr>
      <w:rFonts w:eastAsia="Times New Roman" w:cs="Times New Roman"/>
      <w:b/>
      <w:bCs/>
    </w:rPr>
  </w:style>
  <w:style w:type="paragraph" w:styleId="Revision">
    <w:name w:val="Revision"/>
    <w:hidden/>
    <w:uiPriority w:val="99"/>
    <w:semiHidden/>
    <w:rsid w:val="00A945E9"/>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0898">
      <w:bodyDiv w:val="1"/>
      <w:marLeft w:val="0"/>
      <w:marRight w:val="0"/>
      <w:marTop w:val="0"/>
      <w:marBottom w:val="0"/>
      <w:divBdr>
        <w:top w:val="none" w:sz="0" w:space="0" w:color="auto"/>
        <w:left w:val="none" w:sz="0" w:space="0" w:color="auto"/>
        <w:bottom w:val="none" w:sz="0" w:space="0" w:color="auto"/>
        <w:right w:val="none" w:sz="0" w:space="0" w:color="auto"/>
      </w:divBdr>
      <w:divsChild>
        <w:div w:id="42951179">
          <w:marLeft w:val="0"/>
          <w:marRight w:val="0"/>
          <w:marTop w:val="0"/>
          <w:marBottom w:val="0"/>
          <w:divBdr>
            <w:top w:val="none" w:sz="0" w:space="0" w:color="auto"/>
            <w:left w:val="none" w:sz="0" w:space="0" w:color="auto"/>
            <w:bottom w:val="none" w:sz="0" w:space="0" w:color="auto"/>
            <w:right w:val="none" w:sz="0" w:space="0" w:color="auto"/>
          </w:divBdr>
          <w:divsChild>
            <w:div w:id="1103839787">
              <w:marLeft w:val="0"/>
              <w:marRight w:val="0"/>
              <w:marTop w:val="0"/>
              <w:marBottom w:val="0"/>
              <w:divBdr>
                <w:top w:val="none" w:sz="0" w:space="0" w:color="auto"/>
                <w:left w:val="none" w:sz="0" w:space="0" w:color="auto"/>
                <w:bottom w:val="none" w:sz="0" w:space="0" w:color="auto"/>
                <w:right w:val="none" w:sz="0" w:space="0" w:color="auto"/>
              </w:divBdr>
              <w:divsChild>
                <w:div w:id="1097864619">
                  <w:marLeft w:val="0"/>
                  <w:marRight w:val="0"/>
                  <w:marTop w:val="0"/>
                  <w:marBottom w:val="0"/>
                  <w:divBdr>
                    <w:top w:val="none" w:sz="0" w:space="0" w:color="auto"/>
                    <w:left w:val="none" w:sz="0" w:space="0" w:color="auto"/>
                    <w:bottom w:val="none" w:sz="0" w:space="0" w:color="auto"/>
                    <w:right w:val="none" w:sz="0" w:space="0" w:color="auto"/>
                  </w:divBdr>
                  <w:divsChild>
                    <w:div w:id="1217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4F06-33B0-4C97-AA36-97667EF8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Report.dotm</Template>
  <TotalTime>9</TotalTime>
  <Pages>3</Pages>
  <Words>898</Words>
  <Characters>5120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Dolores Wood</cp:lastModifiedBy>
  <cp:revision>2</cp:revision>
  <cp:lastPrinted>2014-09-03T00:35:00Z</cp:lastPrinted>
  <dcterms:created xsi:type="dcterms:W3CDTF">2021-10-20T16:08:00Z</dcterms:created>
  <dcterms:modified xsi:type="dcterms:W3CDTF">2021-10-20T16:08:00Z</dcterms:modified>
</cp:coreProperties>
</file>